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F7F49" w14:textId="77777777" w:rsidR="00D62277" w:rsidRPr="00917360" w:rsidRDefault="00012C6D" w:rsidP="00917360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85F7F59" wp14:editId="385F7F5A">
                <wp:simplePos x="0" y="0"/>
                <wp:positionH relativeFrom="column">
                  <wp:posOffset>-1276985</wp:posOffset>
                </wp:positionH>
                <wp:positionV relativeFrom="paragraph">
                  <wp:posOffset>227965</wp:posOffset>
                </wp:positionV>
                <wp:extent cx="8355965" cy="457200"/>
                <wp:effectExtent l="0" t="0" r="6985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55965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9CECE">
                                <a:alpha val="57000"/>
                              </a:srgbClr>
                            </a:gs>
                            <a:gs pos="28000">
                              <a:srgbClr val="FFFFFF"/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100.55pt;margin-top:17.95pt;width:657.95pt;height:3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" fillcolor="#a9cece" stroked="f">
                <v:fill o:opacity2="37355f" rotate="t" angle="180" colors="0 #a9cece;18350f white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AD443F">
        <w:rPr>
          <w:noProof/>
        </w:rPr>
        <w:t xml:space="preserve"> </w:t>
      </w:r>
      <w:r w:rsidR="004F3E53">
        <w:rPr>
          <w:noProof/>
        </w:rPr>
        <w:t>quick reference guide</w:t>
      </w:r>
    </w:p>
    <w:p w14:paraId="385F7F4A" w14:textId="77777777" w:rsidR="004D1D51" w:rsidRDefault="00A65C14" w:rsidP="004D1D51">
      <w:pPr>
        <w:pStyle w:val="Heading1"/>
        <w:rPr>
          <w:color w:val="515554"/>
        </w:rPr>
      </w:pPr>
      <w:r>
        <w:rPr>
          <w:color w:val="515554"/>
        </w:rPr>
        <w:t xml:space="preserve">How to take the </w:t>
      </w:r>
      <w:r w:rsidR="00FD258E">
        <w:rPr>
          <w:color w:val="515554"/>
        </w:rPr>
        <w:t>interest profiler</w:t>
      </w:r>
    </w:p>
    <w:p w14:paraId="385F7F4B" w14:textId="77777777" w:rsidR="00321AFD" w:rsidRDefault="00FD258E" w:rsidP="00423A88">
      <w:pPr>
        <w:spacing w:after="0"/>
        <w:rPr>
          <w:rFonts w:ascii="Arial" w:eastAsiaTheme="minorEastAsia" w:hAnsi="Arial" w:cs="Arial"/>
          <w:bCs/>
          <w:i/>
          <w:color w:val="515554"/>
          <w:sz w:val="20"/>
          <w:szCs w:val="20"/>
        </w:rPr>
      </w:pPr>
      <w:r w:rsidRPr="00361B4F">
        <w:rPr>
          <w:rFonts w:ascii="Arial" w:eastAsiaTheme="minorEastAsia" w:hAnsi="Arial" w:cs="Arial"/>
          <w:bCs/>
          <w:i/>
          <w:color w:val="515554"/>
          <w:sz w:val="20"/>
          <w:szCs w:val="20"/>
        </w:rPr>
        <w:t xml:space="preserve">The </w:t>
      </w:r>
      <w:r w:rsidR="00BC7D8E">
        <w:rPr>
          <w:rFonts w:ascii="Arial" w:eastAsiaTheme="minorEastAsia" w:hAnsi="Arial" w:cs="Arial"/>
          <w:bCs/>
          <w:i/>
          <w:color w:val="515554"/>
          <w:sz w:val="20"/>
          <w:szCs w:val="20"/>
        </w:rPr>
        <w:t xml:space="preserve">Interest Profiler </w:t>
      </w:r>
      <w:r w:rsidR="005F2FD9">
        <w:rPr>
          <w:rFonts w:ascii="Arial" w:eastAsiaTheme="minorEastAsia" w:hAnsi="Arial" w:cs="Arial"/>
          <w:bCs/>
          <w:i/>
          <w:color w:val="515554"/>
          <w:sz w:val="20"/>
          <w:szCs w:val="20"/>
        </w:rPr>
        <w:t xml:space="preserve">is an assessment </w:t>
      </w:r>
      <w:r w:rsidR="00321AFD">
        <w:rPr>
          <w:rFonts w:ascii="Arial" w:eastAsiaTheme="minorEastAsia" w:hAnsi="Arial" w:cs="Arial"/>
          <w:bCs/>
          <w:i/>
          <w:color w:val="515554"/>
          <w:sz w:val="20"/>
          <w:szCs w:val="20"/>
        </w:rPr>
        <w:t>tool which helps individuals identify their work-related interest</w:t>
      </w:r>
      <w:r w:rsidR="00AE37DB">
        <w:rPr>
          <w:rFonts w:ascii="Arial" w:eastAsiaTheme="minorEastAsia" w:hAnsi="Arial" w:cs="Arial"/>
          <w:bCs/>
          <w:i/>
          <w:color w:val="515554"/>
          <w:sz w:val="20"/>
          <w:szCs w:val="20"/>
        </w:rPr>
        <w:t>s</w:t>
      </w:r>
      <w:r w:rsidR="00321AFD">
        <w:rPr>
          <w:rFonts w:ascii="Arial" w:eastAsiaTheme="minorEastAsia" w:hAnsi="Arial" w:cs="Arial"/>
          <w:bCs/>
          <w:i/>
          <w:color w:val="515554"/>
          <w:sz w:val="20"/>
          <w:szCs w:val="20"/>
        </w:rPr>
        <w:t>, gain self-knowledge about their vocational personality type, and develop career awareness of matching occupations.</w:t>
      </w:r>
    </w:p>
    <w:p w14:paraId="385F7F4C" w14:textId="77777777" w:rsidR="009A64C4" w:rsidRDefault="00012C6D" w:rsidP="00423A88">
      <w:pPr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5F7F5B" wp14:editId="385F7F5C">
                <wp:simplePos x="0" y="0"/>
                <wp:positionH relativeFrom="column">
                  <wp:posOffset>-575945</wp:posOffset>
                </wp:positionH>
                <wp:positionV relativeFrom="paragraph">
                  <wp:posOffset>134620</wp:posOffset>
                </wp:positionV>
                <wp:extent cx="7772400" cy="3048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0000">
                              <a:srgbClr val="2A74A3"/>
                            </a:gs>
                            <a:gs pos="100000">
                              <a:srgbClr val="FFFFFF"/>
                            </a:gs>
                            <a:gs pos="75000">
                              <a:srgbClr val="7AC3D8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F7F6D" w14:textId="77777777" w:rsidR="004F3E53" w:rsidRPr="007A094F" w:rsidRDefault="00BD5183" w:rsidP="004F3E53">
                            <w:pPr>
                              <w:pStyle w:val="Heading2"/>
                            </w:pPr>
                            <w:r>
                              <w:t xml:space="preserve">How to Take </w:t>
                            </w:r>
                            <w:r w:rsidR="00321AFD">
                              <w:t xml:space="preserve">the interest profiler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5.35pt;margin-top:10.6pt;width:612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" fillcolor="#2a74a3" stroked="f">
                <v:fill rotate="t" angle="90" colors="0 #2a74a3;19661f #2a74a3;.75 #7ac3d8" focus="100%" type="gradient"/>
                <v:path arrowok="t"/>
                <v:textbox>
                  <w:txbxContent>
                    <w:p w14:paraId="385F7F6D" w14:textId="77777777" w:rsidR="004F3E53" w:rsidRPr="007A094F" w:rsidRDefault="00BD5183" w:rsidP="004F3E53">
                      <w:pPr>
                        <w:pStyle w:val="Heading2"/>
                      </w:pPr>
                      <w:r>
                        <w:t xml:space="preserve">How to Take </w:t>
                      </w:r>
                      <w:r w:rsidR="00321AFD">
                        <w:t xml:space="preserve">the interest profiler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5F7F4D" w14:textId="5548FE24" w:rsidR="00BC7D8E" w:rsidRPr="00985E41" w:rsidRDefault="00BC7D8E" w:rsidP="007C3811">
      <w:pPr>
        <w:pStyle w:val="ListParagraph"/>
        <w:numPr>
          <w:ilvl w:val="0"/>
          <w:numId w:val="27"/>
        </w:numPr>
        <w:spacing w:before="240" w:after="240" w:line="276" w:lineRule="auto"/>
        <w:contextualSpacing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Log in to </w:t>
      </w:r>
      <w:r w:rsidR="00C85846">
        <w:rPr>
          <w:rFonts w:cs="Arial"/>
          <w:bCs/>
          <w:szCs w:val="20"/>
        </w:rPr>
        <w:t>CollegeInColorado.org</w:t>
      </w:r>
      <w:r w:rsidR="00985E41">
        <w:rPr>
          <w:rFonts w:cs="Arial"/>
          <w:bCs/>
          <w:szCs w:val="20"/>
        </w:rPr>
        <w:t xml:space="preserve"> and c</w:t>
      </w:r>
      <w:r w:rsidRPr="00985E41">
        <w:rPr>
          <w:rFonts w:cs="Arial"/>
          <w:bCs/>
          <w:szCs w:val="20"/>
        </w:rPr>
        <w:t xml:space="preserve">lick the </w:t>
      </w:r>
      <w:r w:rsidRPr="00985E41">
        <w:rPr>
          <w:rFonts w:cs="Arial"/>
          <w:b/>
          <w:bCs/>
          <w:szCs w:val="20"/>
        </w:rPr>
        <w:t>Career Planning</w:t>
      </w:r>
      <w:r w:rsidRPr="00985E41">
        <w:rPr>
          <w:rFonts w:cs="Arial"/>
          <w:bCs/>
          <w:szCs w:val="20"/>
        </w:rPr>
        <w:t xml:space="preserve"> tab</w:t>
      </w:r>
      <w:r w:rsidR="00985E41">
        <w:rPr>
          <w:rFonts w:cs="Arial"/>
          <w:bCs/>
          <w:szCs w:val="20"/>
        </w:rPr>
        <w:t xml:space="preserve">.  </w:t>
      </w:r>
      <w:r w:rsidR="007C3811">
        <w:rPr>
          <w:rFonts w:cs="Arial"/>
          <w:bCs/>
          <w:szCs w:val="20"/>
        </w:rPr>
        <w:t>C</w:t>
      </w:r>
      <w:r w:rsidR="00985E41">
        <w:rPr>
          <w:rFonts w:cs="Arial"/>
          <w:bCs/>
          <w:szCs w:val="20"/>
        </w:rPr>
        <w:t xml:space="preserve">lick </w:t>
      </w:r>
      <w:r w:rsidRPr="00985E41">
        <w:rPr>
          <w:rFonts w:cs="Arial"/>
          <w:bCs/>
          <w:szCs w:val="20"/>
        </w:rPr>
        <w:t xml:space="preserve">the </w:t>
      </w:r>
      <w:r w:rsidRPr="00985E41">
        <w:rPr>
          <w:rFonts w:cs="Arial"/>
          <w:b/>
          <w:bCs/>
          <w:szCs w:val="20"/>
        </w:rPr>
        <w:t>Learn about Yourself</w:t>
      </w:r>
      <w:r w:rsidRPr="00985E41">
        <w:rPr>
          <w:rFonts w:cs="Arial"/>
          <w:bCs/>
          <w:szCs w:val="20"/>
        </w:rPr>
        <w:t xml:space="preserve"> </w:t>
      </w:r>
      <w:r w:rsidR="00012C6D">
        <w:rPr>
          <w:rFonts w:cs="Arial"/>
          <w:bCs/>
          <w:szCs w:val="20"/>
        </w:rPr>
        <w:t>link</w:t>
      </w:r>
      <w:r w:rsidRPr="00985E41">
        <w:rPr>
          <w:rFonts w:cs="Arial"/>
          <w:bCs/>
          <w:szCs w:val="20"/>
        </w:rPr>
        <w:t>.</w:t>
      </w:r>
    </w:p>
    <w:p w14:paraId="385F7F4E" w14:textId="77777777" w:rsidR="00042F4A" w:rsidRPr="0085177F" w:rsidRDefault="00BC7D8E" w:rsidP="007C3811">
      <w:pPr>
        <w:pStyle w:val="ListParagraph"/>
        <w:numPr>
          <w:ilvl w:val="0"/>
          <w:numId w:val="27"/>
        </w:numPr>
        <w:spacing w:before="240" w:after="240" w:line="276" w:lineRule="auto"/>
        <w:contextualSpacing w:val="0"/>
        <w:rPr>
          <w:rFonts w:cs="Arial"/>
          <w:bCs/>
          <w:szCs w:val="20"/>
        </w:rPr>
      </w:pPr>
      <w:r w:rsidRPr="0085177F">
        <w:rPr>
          <w:rFonts w:cs="Arial"/>
          <w:bCs/>
          <w:szCs w:val="20"/>
        </w:rPr>
        <w:t xml:space="preserve">Click </w:t>
      </w:r>
      <w:r w:rsidR="00647DFB" w:rsidRPr="0085177F">
        <w:rPr>
          <w:rFonts w:cs="Arial"/>
          <w:b/>
          <w:bCs/>
          <w:szCs w:val="20"/>
        </w:rPr>
        <w:t>Interest Profiler</w:t>
      </w:r>
      <w:r w:rsidRPr="0085177F">
        <w:rPr>
          <w:rFonts w:cs="Arial"/>
          <w:bCs/>
          <w:szCs w:val="20"/>
        </w:rPr>
        <w:t>.  This</w:t>
      </w:r>
      <w:r w:rsidR="00647DFB" w:rsidRPr="0085177F">
        <w:rPr>
          <w:rFonts w:cs="Arial"/>
          <w:bCs/>
          <w:szCs w:val="20"/>
        </w:rPr>
        <w:t xml:space="preserve"> </w:t>
      </w:r>
      <w:r w:rsidR="007C3811">
        <w:rPr>
          <w:rFonts w:cs="Arial"/>
          <w:bCs/>
          <w:szCs w:val="20"/>
        </w:rPr>
        <w:t>60</w:t>
      </w:r>
      <w:r w:rsidR="00012C6D">
        <w:rPr>
          <w:rFonts w:cs="Arial"/>
          <w:bCs/>
          <w:szCs w:val="20"/>
        </w:rPr>
        <w:t>-</w:t>
      </w:r>
      <w:r w:rsidR="00713585" w:rsidRPr="0085177F">
        <w:rPr>
          <w:rFonts w:cs="Arial"/>
          <w:bCs/>
          <w:szCs w:val="20"/>
        </w:rPr>
        <w:t>question</w:t>
      </w:r>
      <w:r w:rsidRPr="0085177F">
        <w:rPr>
          <w:rFonts w:cs="Arial"/>
          <w:bCs/>
          <w:szCs w:val="20"/>
        </w:rPr>
        <w:t xml:space="preserve"> assessment takes 5-10 minutes to complete.</w:t>
      </w:r>
    </w:p>
    <w:p w14:paraId="385F7F4F" w14:textId="77777777" w:rsidR="00042F4A" w:rsidRPr="0085177F" w:rsidRDefault="00A65C14" w:rsidP="007C3811">
      <w:pPr>
        <w:pStyle w:val="ListParagraph"/>
        <w:numPr>
          <w:ilvl w:val="0"/>
          <w:numId w:val="27"/>
        </w:numPr>
        <w:spacing w:before="240" w:after="240" w:line="276" w:lineRule="auto"/>
        <w:contextualSpacing w:val="0"/>
        <w:rPr>
          <w:rFonts w:cs="Arial"/>
          <w:bCs/>
          <w:szCs w:val="20"/>
        </w:rPr>
      </w:pPr>
      <w:r>
        <w:rPr>
          <w:rFonts w:cs="Arial"/>
          <w:bCs/>
          <w:noProof/>
          <w:szCs w:val="20"/>
        </w:rPr>
        <w:t>C</w:t>
      </w:r>
      <w:r w:rsidR="00BC7D8E" w:rsidRPr="0085177F">
        <w:rPr>
          <w:rFonts w:cs="Arial"/>
          <w:bCs/>
          <w:noProof/>
          <w:szCs w:val="20"/>
        </w:rPr>
        <w:t xml:space="preserve">lick </w:t>
      </w:r>
      <w:r w:rsidR="00BC7D8E" w:rsidRPr="0085177F">
        <w:rPr>
          <w:rFonts w:cs="Arial"/>
          <w:b/>
          <w:bCs/>
          <w:noProof/>
          <w:szCs w:val="20"/>
        </w:rPr>
        <w:t>Start</w:t>
      </w:r>
      <w:r w:rsidR="00BC7D8E" w:rsidRPr="0085177F">
        <w:rPr>
          <w:rFonts w:cs="Arial"/>
          <w:bCs/>
          <w:noProof/>
          <w:szCs w:val="20"/>
        </w:rPr>
        <w:t xml:space="preserve"> </w:t>
      </w:r>
      <w:r>
        <w:rPr>
          <w:rFonts w:cs="Arial"/>
          <w:bCs/>
          <w:noProof/>
          <w:szCs w:val="20"/>
        </w:rPr>
        <w:t>to take</w:t>
      </w:r>
      <w:r w:rsidR="007C3811">
        <w:rPr>
          <w:rFonts w:cs="Arial"/>
          <w:bCs/>
          <w:noProof/>
          <w:szCs w:val="20"/>
        </w:rPr>
        <w:t xml:space="preserve"> the Interest Profiler</w:t>
      </w:r>
      <w:r w:rsidR="00012C6D">
        <w:rPr>
          <w:rFonts w:cs="Arial"/>
          <w:bCs/>
          <w:noProof/>
          <w:szCs w:val="20"/>
        </w:rPr>
        <w:t xml:space="preserve">. </w:t>
      </w:r>
      <w:r>
        <w:rPr>
          <w:rFonts w:cs="Arial"/>
          <w:bCs/>
          <w:noProof/>
          <w:szCs w:val="20"/>
        </w:rPr>
        <w:t xml:space="preserve"> </w:t>
      </w:r>
      <w:r w:rsidR="007C3811">
        <w:rPr>
          <w:rFonts w:cs="Arial"/>
          <w:bCs/>
          <w:noProof/>
          <w:szCs w:val="20"/>
        </w:rPr>
        <w:t>C</w:t>
      </w:r>
      <w:r w:rsidR="0085177F">
        <w:rPr>
          <w:rFonts w:cs="Arial"/>
          <w:bCs/>
          <w:noProof/>
          <w:szCs w:val="20"/>
        </w:rPr>
        <w:t xml:space="preserve">lick </w:t>
      </w:r>
      <w:r w:rsidR="0085177F">
        <w:rPr>
          <w:rFonts w:cs="Arial"/>
          <w:b/>
          <w:bCs/>
          <w:noProof/>
          <w:szCs w:val="20"/>
        </w:rPr>
        <w:t>Continue</w:t>
      </w:r>
      <w:r w:rsidR="0085177F">
        <w:rPr>
          <w:rFonts w:cs="Arial"/>
          <w:bCs/>
          <w:noProof/>
          <w:szCs w:val="20"/>
        </w:rPr>
        <w:t xml:space="preserve"> </w:t>
      </w:r>
      <w:r w:rsidR="00985E41">
        <w:rPr>
          <w:rFonts w:cs="Arial"/>
          <w:bCs/>
          <w:noProof/>
          <w:szCs w:val="20"/>
        </w:rPr>
        <w:t>if you s</w:t>
      </w:r>
      <w:r>
        <w:rPr>
          <w:rFonts w:cs="Arial"/>
          <w:bCs/>
          <w:noProof/>
          <w:szCs w:val="20"/>
        </w:rPr>
        <w:t>tarted</w:t>
      </w:r>
      <w:r w:rsidR="00D22277">
        <w:rPr>
          <w:rFonts w:cs="Arial"/>
          <w:bCs/>
          <w:noProof/>
          <w:szCs w:val="20"/>
        </w:rPr>
        <w:t>,</w:t>
      </w:r>
      <w:r w:rsidR="00985E41">
        <w:rPr>
          <w:rFonts w:cs="Arial"/>
          <w:bCs/>
          <w:noProof/>
          <w:szCs w:val="20"/>
        </w:rPr>
        <w:t xml:space="preserve"> but didn’t fin</w:t>
      </w:r>
      <w:r w:rsidR="007C3811">
        <w:rPr>
          <w:rFonts w:cs="Arial"/>
          <w:bCs/>
          <w:noProof/>
          <w:szCs w:val="20"/>
        </w:rPr>
        <w:t>is</w:t>
      </w:r>
      <w:r w:rsidR="00985E41">
        <w:rPr>
          <w:rFonts w:cs="Arial"/>
          <w:bCs/>
          <w:noProof/>
          <w:szCs w:val="20"/>
        </w:rPr>
        <w:t>h</w:t>
      </w:r>
      <w:r w:rsidR="00D22277">
        <w:rPr>
          <w:rFonts w:cs="Arial"/>
          <w:bCs/>
          <w:noProof/>
          <w:szCs w:val="20"/>
        </w:rPr>
        <w:t>,</w:t>
      </w:r>
      <w:r w:rsidR="00985E41">
        <w:rPr>
          <w:rFonts w:cs="Arial"/>
          <w:bCs/>
          <w:noProof/>
          <w:szCs w:val="20"/>
        </w:rPr>
        <w:t xml:space="preserve"> the Interest Profiler</w:t>
      </w:r>
      <w:r>
        <w:rPr>
          <w:rFonts w:cs="Arial"/>
          <w:bCs/>
          <w:noProof/>
          <w:szCs w:val="20"/>
        </w:rPr>
        <w:t xml:space="preserve"> in an earlier session</w:t>
      </w:r>
      <w:r w:rsidR="007C3811">
        <w:rPr>
          <w:rFonts w:cs="Arial"/>
          <w:bCs/>
          <w:noProof/>
          <w:szCs w:val="20"/>
        </w:rPr>
        <w:t xml:space="preserve"> and want to finish</w:t>
      </w:r>
      <w:r>
        <w:rPr>
          <w:rFonts w:cs="Arial"/>
          <w:bCs/>
          <w:noProof/>
          <w:szCs w:val="20"/>
        </w:rPr>
        <w:t>.</w:t>
      </w:r>
    </w:p>
    <w:p w14:paraId="385F7F50" w14:textId="6C4A8092" w:rsidR="00A65C14" w:rsidRDefault="00A65C14" w:rsidP="007C3811">
      <w:pPr>
        <w:pStyle w:val="ListParagraph"/>
        <w:numPr>
          <w:ilvl w:val="0"/>
          <w:numId w:val="27"/>
        </w:numPr>
        <w:spacing w:before="240" w:after="240" w:line="276" w:lineRule="auto"/>
        <w:contextualSpacing w:val="0"/>
        <w:rPr>
          <w:rFonts w:cs="Arial"/>
          <w:bCs/>
          <w:szCs w:val="20"/>
        </w:rPr>
      </w:pPr>
      <w:r>
        <w:rPr>
          <w:rFonts w:cs="Arial"/>
          <w:bCs/>
          <w:noProof/>
          <w:szCs w:val="20"/>
        </w:rPr>
        <w:t>Read e</w:t>
      </w:r>
      <w:r w:rsidR="00985E41">
        <w:rPr>
          <w:rFonts w:cs="Arial"/>
          <w:bCs/>
          <w:noProof/>
          <w:szCs w:val="20"/>
        </w:rPr>
        <w:t xml:space="preserve">ach activity and choose </w:t>
      </w:r>
      <w:r w:rsidR="007C3811">
        <w:rPr>
          <w:rFonts w:cs="Arial"/>
          <w:bCs/>
          <w:noProof/>
          <w:szCs w:val="20"/>
        </w:rPr>
        <w:t xml:space="preserve">how </w:t>
      </w:r>
      <w:r w:rsidR="00985E41">
        <w:rPr>
          <w:rFonts w:cs="Arial"/>
          <w:bCs/>
          <w:noProof/>
          <w:szCs w:val="20"/>
        </w:rPr>
        <w:t xml:space="preserve">much you would like or dislike </w:t>
      </w:r>
      <w:r w:rsidR="00012C6D">
        <w:rPr>
          <w:rFonts w:cs="Arial"/>
          <w:bCs/>
          <w:noProof/>
          <w:szCs w:val="20"/>
        </w:rPr>
        <w:t xml:space="preserve">that </w:t>
      </w:r>
      <w:r w:rsidR="00985E41">
        <w:rPr>
          <w:rFonts w:cs="Arial"/>
          <w:bCs/>
          <w:noProof/>
          <w:szCs w:val="20"/>
        </w:rPr>
        <w:t>activity.  Tip</w:t>
      </w:r>
      <w:r w:rsidR="007C3811">
        <w:rPr>
          <w:rFonts w:cs="Arial"/>
          <w:bCs/>
          <w:noProof/>
          <w:szCs w:val="20"/>
        </w:rPr>
        <w:t>:</w:t>
      </w:r>
      <w:r w:rsidR="00985E41">
        <w:rPr>
          <w:rFonts w:cs="Arial"/>
          <w:bCs/>
          <w:noProof/>
          <w:szCs w:val="20"/>
        </w:rPr>
        <w:t xml:space="preserve"> The Interest Profiler will </w:t>
      </w:r>
      <w:r w:rsidR="00C85846">
        <w:rPr>
          <w:rFonts w:cs="Arial"/>
          <w:bCs/>
          <w:noProof/>
          <w:szCs w:val="20"/>
        </w:rPr>
        <w:t xml:space="preserve">automatically </w:t>
      </w:r>
      <w:bookmarkStart w:id="0" w:name="_GoBack"/>
      <w:bookmarkEnd w:id="0"/>
      <w:r w:rsidR="00985E41">
        <w:rPr>
          <w:rFonts w:cs="Arial"/>
          <w:bCs/>
          <w:noProof/>
          <w:szCs w:val="20"/>
        </w:rPr>
        <w:t xml:space="preserve">save your answers after every 10 questions, so if you need to stop, you won’t have to </w:t>
      </w:r>
      <w:r w:rsidR="00012C6D">
        <w:rPr>
          <w:rFonts w:cs="Arial"/>
          <w:bCs/>
          <w:noProof/>
          <w:szCs w:val="20"/>
        </w:rPr>
        <w:t>re</w:t>
      </w:r>
      <w:r w:rsidR="00985E41">
        <w:rPr>
          <w:rFonts w:cs="Arial"/>
          <w:bCs/>
          <w:noProof/>
          <w:szCs w:val="20"/>
        </w:rPr>
        <w:t>start at the beginning.</w:t>
      </w:r>
    </w:p>
    <w:p w14:paraId="385F7F51" w14:textId="77777777" w:rsidR="002651BA" w:rsidRPr="0085177F" w:rsidRDefault="00985E41" w:rsidP="007C3811">
      <w:pPr>
        <w:pStyle w:val="ListParagraph"/>
        <w:numPr>
          <w:ilvl w:val="0"/>
          <w:numId w:val="27"/>
        </w:numPr>
        <w:spacing w:before="240" w:after="240" w:line="276" w:lineRule="auto"/>
        <w:contextualSpacing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When you finish,</w:t>
      </w:r>
      <w:r w:rsidR="00AE37DB" w:rsidRPr="0085177F">
        <w:rPr>
          <w:rFonts w:cs="Arial"/>
          <w:bCs/>
          <w:szCs w:val="20"/>
        </w:rPr>
        <w:t xml:space="preserve"> </w:t>
      </w:r>
      <w:r w:rsidR="002651BA" w:rsidRPr="0085177F">
        <w:rPr>
          <w:rFonts w:cs="Arial"/>
          <w:b/>
          <w:bCs/>
          <w:szCs w:val="20"/>
        </w:rPr>
        <w:t>Your Interest Profile</w:t>
      </w:r>
      <w:r w:rsidR="00AE37DB" w:rsidRPr="0085177F">
        <w:rPr>
          <w:rFonts w:cs="Arial"/>
          <w:b/>
          <w:bCs/>
          <w:szCs w:val="20"/>
        </w:rPr>
        <w:t xml:space="preserve"> </w:t>
      </w:r>
      <w:r w:rsidR="00AE37DB" w:rsidRPr="0085177F">
        <w:rPr>
          <w:rFonts w:cs="Arial"/>
          <w:bCs/>
          <w:szCs w:val="20"/>
        </w:rPr>
        <w:t xml:space="preserve">will </w:t>
      </w:r>
      <w:r>
        <w:rPr>
          <w:rFonts w:cs="Arial"/>
          <w:bCs/>
          <w:szCs w:val="20"/>
        </w:rPr>
        <w:t>appear</w:t>
      </w:r>
      <w:r w:rsidR="002651BA" w:rsidRPr="0085177F">
        <w:rPr>
          <w:rFonts w:cs="Arial"/>
          <w:bCs/>
          <w:szCs w:val="20"/>
        </w:rPr>
        <w:t>.</w:t>
      </w:r>
      <w:r w:rsidR="001E1613" w:rsidRPr="0085177F">
        <w:rPr>
          <w:rFonts w:cs="Arial"/>
          <w:bCs/>
          <w:szCs w:val="20"/>
        </w:rPr>
        <w:t xml:space="preserve">  Here you</w:t>
      </w:r>
      <w:r>
        <w:rPr>
          <w:rFonts w:cs="Arial"/>
          <w:bCs/>
          <w:szCs w:val="20"/>
        </w:rPr>
        <w:t>’ll</w:t>
      </w:r>
      <w:r w:rsidR="001E1613" w:rsidRPr="0085177F">
        <w:rPr>
          <w:rFonts w:cs="Arial"/>
          <w:bCs/>
          <w:szCs w:val="20"/>
        </w:rPr>
        <w:t xml:space="preserve"> see your top interest areas indicated by the longer orange bars.  These interest areas also contain bulleted descriptions of people who have that type of interest.</w:t>
      </w:r>
    </w:p>
    <w:p w14:paraId="385F7F52" w14:textId="77777777" w:rsidR="00985E41" w:rsidRDefault="00985E41" w:rsidP="007C3811">
      <w:pPr>
        <w:pStyle w:val="ListParagraph"/>
        <w:numPr>
          <w:ilvl w:val="0"/>
          <w:numId w:val="27"/>
        </w:numPr>
        <w:spacing w:before="240" w:after="240" w:line="276" w:lineRule="auto"/>
        <w:contextualSpacing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What else can you do?</w:t>
      </w:r>
    </w:p>
    <w:p w14:paraId="385F7F53" w14:textId="77777777" w:rsidR="002A0143" w:rsidRPr="007C3811" w:rsidRDefault="001E1613" w:rsidP="00012C6D">
      <w:pPr>
        <w:pStyle w:val="ListParagraph"/>
        <w:numPr>
          <w:ilvl w:val="0"/>
          <w:numId w:val="37"/>
        </w:numPr>
        <w:spacing w:before="240" w:after="240" w:line="276" w:lineRule="auto"/>
        <w:contextualSpacing w:val="0"/>
        <w:rPr>
          <w:rFonts w:cs="Arial"/>
          <w:bCs/>
          <w:szCs w:val="20"/>
        </w:rPr>
      </w:pPr>
      <w:r w:rsidRPr="00BD5183">
        <w:rPr>
          <w:rFonts w:cs="Arial"/>
          <w:b/>
          <w:bCs/>
          <w:szCs w:val="20"/>
        </w:rPr>
        <w:t>Reflect</w:t>
      </w:r>
      <w:r w:rsidR="00AB6F3D">
        <w:rPr>
          <w:rFonts w:cs="Arial"/>
          <w:b/>
          <w:bCs/>
          <w:szCs w:val="20"/>
        </w:rPr>
        <w:t xml:space="preserve"> </w:t>
      </w:r>
      <w:r w:rsidRPr="00BD5183">
        <w:rPr>
          <w:rFonts w:cs="Arial"/>
          <w:b/>
          <w:bCs/>
          <w:szCs w:val="20"/>
        </w:rPr>
        <w:t>On Your Interest Profiler Results</w:t>
      </w:r>
      <w:r w:rsidRPr="007C3811">
        <w:rPr>
          <w:rFonts w:cs="Arial"/>
          <w:bCs/>
          <w:szCs w:val="20"/>
        </w:rPr>
        <w:t>:</w:t>
      </w:r>
      <w:r w:rsidRPr="00BD5183">
        <w:rPr>
          <w:rFonts w:cs="Arial"/>
          <w:bCs/>
          <w:szCs w:val="20"/>
        </w:rPr>
        <w:t xml:space="preserve">  </w:t>
      </w:r>
      <w:r w:rsidR="00985E41" w:rsidRPr="00BD5183">
        <w:rPr>
          <w:rFonts w:cs="Arial"/>
          <w:bCs/>
          <w:szCs w:val="20"/>
        </w:rPr>
        <w:t>Reflect on your results using the checkboxes or the space provided</w:t>
      </w:r>
      <w:r w:rsidRPr="00BD5183">
        <w:rPr>
          <w:rFonts w:cs="Arial"/>
          <w:bCs/>
          <w:szCs w:val="20"/>
        </w:rPr>
        <w:t xml:space="preserve">, </w:t>
      </w:r>
      <w:r w:rsidR="00012C6D">
        <w:rPr>
          <w:rFonts w:cs="Arial"/>
          <w:bCs/>
          <w:szCs w:val="20"/>
        </w:rPr>
        <w:t>and then c</w:t>
      </w:r>
      <w:r w:rsidRPr="007C3811">
        <w:rPr>
          <w:rFonts w:cs="Arial"/>
          <w:bCs/>
          <w:szCs w:val="20"/>
        </w:rPr>
        <w:t xml:space="preserve">lick </w:t>
      </w:r>
      <w:r w:rsidRPr="00012C6D">
        <w:rPr>
          <w:rFonts w:cs="Arial"/>
          <w:b/>
          <w:bCs/>
          <w:szCs w:val="20"/>
        </w:rPr>
        <w:t>Save</w:t>
      </w:r>
      <w:r w:rsidRPr="007C3811">
        <w:rPr>
          <w:rFonts w:cs="Arial"/>
          <w:bCs/>
          <w:szCs w:val="20"/>
        </w:rPr>
        <w:t>.</w:t>
      </w:r>
    </w:p>
    <w:p w14:paraId="385F7F54" w14:textId="77777777" w:rsidR="00985E41" w:rsidRPr="00BD5183" w:rsidRDefault="002A0143" w:rsidP="00012C6D">
      <w:pPr>
        <w:pStyle w:val="ListParagraph"/>
        <w:numPr>
          <w:ilvl w:val="0"/>
          <w:numId w:val="37"/>
        </w:numPr>
      </w:pPr>
      <w:r w:rsidRPr="00BD5183">
        <w:rPr>
          <w:rFonts w:cs="Arial"/>
          <w:bCs/>
          <w:szCs w:val="20"/>
        </w:rPr>
        <w:t xml:space="preserve">Click </w:t>
      </w:r>
      <w:r w:rsidRPr="00BD5183">
        <w:rPr>
          <w:rFonts w:cs="Arial"/>
          <w:b/>
          <w:bCs/>
          <w:szCs w:val="20"/>
        </w:rPr>
        <w:t>Matching Careers</w:t>
      </w:r>
      <w:r w:rsidRPr="00BD5183">
        <w:rPr>
          <w:rFonts w:cs="Arial"/>
          <w:bCs/>
          <w:szCs w:val="20"/>
        </w:rPr>
        <w:t xml:space="preserve"> in the top right corner of </w:t>
      </w:r>
      <w:r w:rsidRPr="00BD5183">
        <w:rPr>
          <w:rFonts w:cs="Arial"/>
          <w:b/>
          <w:bCs/>
          <w:szCs w:val="20"/>
        </w:rPr>
        <w:t>Your Interest Profile</w:t>
      </w:r>
      <w:r w:rsidRPr="00BD5183">
        <w:rPr>
          <w:rFonts w:cs="Arial"/>
          <w:bCs/>
          <w:szCs w:val="20"/>
        </w:rPr>
        <w:t xml:space="preserve"> to see which careers match your interest type. </w:t>
      </w:r>
      <w:r w:rsidRPr="007C3811">
        <w:rPr>
          <w:rFonts w:cs="Arial"/>
          <w:bCs/>
          <w:szCs w:val="20"/>
        </w:rPr>
        <w:t xml:space="preserve"> The careers that best match your interests are listed first.  Click the </w:t>
      </w:r>
      <w:r w:rsidRPr="007C3811">
        <w:rPr>
          <w:rFonts w:cs="Arial"/>
          <w:b/>
          <w:bCs/>
          <w:szCs w:val="20"/>
        </w:rPr>
        <w:t>Education Level</w:t>
      </w:r>
      <w:r w:rsidRPr="00BD5183">
        <w:rPr>
          <w:rFonts w:cs="Arial"/>
          <w:bCs/>
          <w:szCs w:val="20"/>
        </w:rPr>
        <w:t xml:space="preserve"> tab to sort the list by education levels</w:t>
      </w:r>
      <w:r w:rsidR="00012C6D">
        <w:rPr>
          <w:rFonts w:cs="Arial"/>
          <w:bCs/>
          <w:szCs w:val="20"/>
        </w:rPr>
        <w:t>.</w:t>
      </w:r>
      <w:r w:rsidRPr="00BD5183">
        <w:rPr>
          <w:rFonts w:cs="Arial"/>
          <w:bCs/>
          <w:szCs w:val="20"/>
        </w:rPr>
        <w:t xml:space="preserve"> </w:t>
      </w:r>
    </w:p>
    <w:p w14:paraId="385F7F55" w14:textId="77777777" w:rsidR="00985E41" w:rsidRPr="00BD5183" w:rsidRDefault="006E73D7" w:rsidP="00012C6D">
      <w:pPr>
        <w:pStyle w:val="ListParagraph"/>
        <w:numPr>
          <w:ilvl w:val="0"/>
          <w:numId w:val="37"/>
        </w:numPr>
        <w:spacing w:before="240" w:after="240" w:line="276" w:lineRule="auto"/>
        <w:contextualSpacing w:val="0"/>
        <w:rPr>
          <w:rFonts w:cs="Arial"/>
          <w:bCs/>
          <w:szCs w:val="20"/>
        </w:rPr>
      </w:pPr>
      <w:r w:rsidRPr="00BD5183">
        <w:rPr>
          <w:rFonts w:cs="Arial"/>
          <w:bCs/>
          <w:szCs w:val="20"/>
        </w:rPr>
        <w:t>Click</w:t>
      </w:r>
      <w:r w:rsidR="00DD71FB" w:rsidRPr="00BD5183">
        <w:rPr>
          <w:rFonts w:cs="Arial"/>
          <w:bCs/>
          <w:szCs w:val="20"/>
        </w:rPr>
        <w:t xml:space="preserve"> </w:t>
      </w:r>
      <w:r w:rsidR="002A0143" w:rsidRPr="00BD5183">
        <w:rPr>
          <w:rFonts w:cs="Arial"/>
          <w:bCs/>
          <w:szCs w:val="20"/>
        </w:rPr>
        <w:t xml:space="preserve">any </w:t>
      </w:r>
      <w:r w:rsidR="00DD71FB" w:rsidRPr="00BD5183">
        <w:rPr>
          <w:rFonts w:cs="Arial"/>
          <w:bCs/>
          <w:szCs w:val="20"/>
        </w:rPr>
        <w:t xml:space="preserve">career </w:t>
      </w:r>
      <w:r w:rsidR="002A0143" w:rsidRPr="00BD5183">
        <w:rPr>
          <w:rFonts w:cs="Arial"/>
          <w:bCs/>
          <w:szCs w:val="20"/>
        </w:rPr>
        <w:t xml:space="preserve">name </w:t>
      </w:r>
      <w:r w:rsidRPr="00BD5183">
        <w:rPr>
          <w:rFonts w:cs="Arial"/>
          <w:bCs/>
          <w:szCs w:val="20"/>
        </w:rPr>
        <w:t xml:space="preserve">to open </w:t>
      </w:r>
      <w:r w:rsidR="00012C6D">
        <w:rPr>
          <w:rFonts w:cs="Arial"/>
          <w:bCs/>
          <w:szCs w:val="20"/>
        </w:rPr>
        <w:t>the</w:t>
      </w:r>
      <w:r w:rsidR="00DD71FB" w:rsidRPr="00BD5183">
        <w:rPr>
          <w:rFonts w:cs="Arial"/>
          <w:bCs/>
          <w:szCs w:val="20"/>
        </w:rPr>
        <w:t xml:space="preserve"> profile </w:t>
      </w:r>
      <w:r w:rsidR="00012C6D">
        <w:rPr>
          <w:rFonts w:cs="Arial"/>
          <w:bCs/>
          <w:szCs w:val="20"/>
        </w:rPr>
        <w:t>for</w:t>
      </w:r>
      <w:r w:rsidR="00012C6D" w:rsidRPr="00BD5183">
        <w:rPr>
          <w:rFonts w:cs="Arial"/>
          <w:bCs/>
          <w:szCs w:val="20"/>
        </w:rPr>
        <w:t xml:space="preserve"> </w:t>
      </w:r>
      <w:r w:rsidR="00DD71FB" w:rsidRPr="00BD5183">
        <w:rPr>
          <w:rFonts w:cs="Arial"/>
          <w:bCs/>
          <w:szCs w:val="20"/>
        </w:rPr>
        <w:t xml:space="preserve">that career. </w:t>
      </w:r>
      <w:r w:rsidR="00621A2C" w:rsidRPr="00BD5183">
        <w:rPr>
          <w:rFonts w:cs="Arial"/>
          <w:bCs/>
          <w:szCs w:val="20"/>
        </w:rPr>
        <w:t xml:space="preserve">Use the tabs along the left side to learn </w:t>
      </w:r>
      <w:r w:rsidR="00807E81" w:rsidRPr="00BD5183">
        <w:rPr>
          <w:rFonts w:cs="Arial"/>
          <w:bCs/>
          <w:szCs w:val="20"/>
        </w:rPr>
        <w:t>m</w:t>
      </w:r>
      <w:r w:rsidR="00621A2C" w:rsidRPr="00BD5183">
        <w:rPr>
          <w:rFonts w:cs="Arial"/>
          <w:bCs/>
          <w:szCs w:val="20"/>
        </w:rPr>
        <w:t>ore</w:t>
      </w:r>
      <w:r w:rsidR="00807E81" w:rsidRPr="00BD5183">
        <w:rPr>
          <w:rFonts w:cs="Arial"/>
          <w:bCs/>
          <w:szCs w:val="20"/>
        </w:rPr>
        <w:t xml:space="preserve"> about this career</w:t>
      </w:r>
      <w:r w:rsidR="00621A2C" w:rsidRPr="00BD5183">
        <w:rPr>
          <w:rFonts w:cs="Arial"/>
          <w:bCs/>
          <w:szCs w:val="20"/>
        </w:rPr>
        <w:t xml:space="preserve">.  </w:t>
      </w:r>
      <w:r w:rsidR="00F22E00" w:rsidRPr="007C3811">
        <w:rPr>
          <w:rFonts w:cs="Arial"/>
          <w:bCs/>
          <w:szCs w:val="20"/>
        </w:rPr>
        <w:t>T</w:t>
      </w:r>
      <w:r w:rsidR="00621A2C" w:rsidRPr="007C3811">
        <w:rPr>
          <w:rFonts w:cs="Arial"/>
          <w:bCs/>
          <w:szCs w:val="20"/>
        </w:rPr>
        <w:t xml:space="preserve">o save this career, click </w:t>
      </w:r>
      <w:r w:rsidR="00EF333F" w:rsidRPr="007C3811">
        <w:rPr>
          <w:rFonts w:cs="Arial"/>
          <w:b/>
          <w:bCs/>
          <w:szCs w:val="20"/>
        </w:rPr>
        <w:t xml:space="preserve">Add </w:t>
      </w:r>
      <w:r w:rsidR="00621A2C" w:rsidRPr="007C3811">
        <w:rPr>
          <w:rFonts w:cs="Arial"/>
          <w:b/>
          <w:bCs/>
          <w:szCs w:val="20"/>
        </w:rPr>
        <w:t>to Portfolio</w:t>
      </w:r>
      <w:r w:rsidR="0085177F" w:rsidRPr="007C3811">
        <w:rPr>
          <w:rFonts w:cs="Arial"/>
          <w:bCs/>
          <w:szCs w:val="20"/>
        </w:rPr>
        <w:t>.</w:t>
      </w:r>
    </w:p>
    <w:p w14:paraId="385F7F56" w14:textId="77777777" w:rsidR="00985E41" w:rsidRPr="00BD5183" w:rsidRDefault="00F22E00" w:rsidP="00012C6D">
      <w:pPr>
        <w:pStyle w:val="ListParagraph"/>
        <w:numPr>
          <w:ilvl w:val="0"/>
          <w:numId w:val="37"/>
        </w:numPr>
        <w:spacing w:before="240" w:after="240" w:line="276" w:lineRule="auto"/>
        <w:contextualSpacing w:val="0"/>
        <w:rPr>
          <w:rFonts w:cs="Arial"/>
          <w:bCs/>
          <w:szCs w:val="20"/>
        </w:rPr>
      </w:pPr>
      <w:r w:rsidRPr="00BD5183">
        <w:rPr>
          <w:rFonts w:cs="Arial"/>
          <w:bCs/>
          <w:szCs w:val="20"/>
        </w:rPr>
        <w:t>Click</w:t>
      </w:r>
      <w:r w:rsidR="00E7157B" w:rsidRPr="00BD5183">
        <w:rPr>
          <w:rFonts w:cs="Arial"/>
          <w:bCs/>
          <w:szCs w:val="20"/>
        </w:rPr>
        <w:t xml:space="preserve"> </w:t>
      </w:r>
      <w:r w:rsidR="00D0470B" w:rsidRPr="00BD5183">
        <w:rPr>
          <w:rFonts w:cs="Arial"/>
          <w:bCs/>
          <w:szCs w:val="20"/>
        </w:rPr>
        <w:t xml:space="preserve">the stars in the </w:t>
      </w:r>
      <w:r w:rsidR="00D0470B" w:rsidRPr="00012C6D">
        <w:rPr>
          <w:rFonts w:cs="Arial"/>
          <w:b/>
          <w:bCs/>
          <w:szCs w:val="20"/>
        </w:rPr>
        <w:t>Your Match</w:t>
      </w:r>
      <w:r w:rsidR="00D0470B" w:rsidRPr="007C3811">
        <w:rPr>
          <w:rFonts w:cs="Arial"/>
          <w:bCs/>
          <w:szCs w:val="20"/>
        </w:rPr>
        <w:t xml:space="preserve"> </w:t>
      </w:r>
      <w:r w:rsidR="00D0470B" w:rsidRPr="00BD5183">
        <w:rPr>
          <w:rFonts w:cs="Arial"/>
          <w:bCs/>
          <w:szCs w:val="20"/>
        </w:rPr>
        <w:t>column next to a career</w:t>
      </w:r>
      <w:r w:rsidRPr="00BD5183">
        <w:rPr>
          <w:rFonts w:cs="Arial"/>
          <w:bCs/>
          <w:szCs w:val="20"/>
        </w:rPr>
        <w:t xml:space="preserve"> </w:t>
      </w:r>
      <w:r w:rsidR="00E7157B" w:rsidRPr="00BD5183">
        <w:rPr>
          <w:rFonts w:cs="Arial"/>
          <w:bCs/>
          <w:szCs w:val="20"/>
        </w:rPr>
        <w:t xml:space="preserve">to </w:t>
      </w:r>
      <w:r w:rsidR="002F550B" w:rsidRPr="00BD5183">
        <w:rPr>
          <w:rFonts w:cs="Arial"/>
          <w:bCs/>
          <w:szCs w:val="20"/>
        </w:rPr>
        <w:t>o</w:t>
      </w:r>
      <w:r w:rsidR="00D0470B" w:rsidRPr="00BD5183">
        <w:rPr>
          <w:rFonts w:cs="Arial"/>
          <w:bCs/>
          <w:szCs w:val="20"/>
        </w:rPr>
        <w:t xml:space="preserve">pen a </w:t>
      </w:r>
      <w:r w:rsidR="00D0470B" w:rsidRPr="00BD5183">
        <w:rPr>
          <w:rFonts w:cs="Arial"/>
          <w:b/>
          <w:bCs/>
          <w:szCs w:val="20"/>
        </w:rPr>
        <w:t>Compare this to Your Profile</w:t>
      </w:r>
      <w:r w:rsidR="00D0470B" w:rsidRPr="00BD5183">
        <w:rPr>
          <w:rFonts w:cs="Arial"/>
          <w:bCs/>
          <w:szCs w:val="20"/>
        </w:rPr>
        <w:t xml:space="preserve"> popup</w:t>
      </w:r>
      <w:r w:rsidR="005D0153" w:rsidRPr="00BD5183">
        <w:rPr>
          <w:rFonts w:cs="Arial"/>
          <w:bCs/>
          <w:szCs w:val="20"/>
        </w:rPr>
        <w:t xml:space="preserve">.  This </w:t>
      </w:r>
      <w:r w:rsidR="00D0470B" w:rsidRPr="00BD5183">
        <w:rPr>
          <w:rFonts w:cs="Arial"/>
          <w:bCs/>
          <w:szCs w:val="20"/>
        </w:rPr>
        <w:t xml:space="preserve">provides a visual comparison between </w:t>
      </w:r>
      <w:r w:rsidR="00985E41" w:rsidRPr="00BD5183">
        <w:rPr>
          <w:rFonts w:cs="Arial"/>
          <w:bCs/>
          <w:szCs w:val="20"/>
        </w:rPr>
        <w:t>your</w:t>
      </w:r>
      <w:r w:rsidR="00D0470B" w:rsidRPr="00BD5183">
        <w:rPr>
          <w:rFonts w:cs="Arial"/>
          <w:bCs/>
          <w:szCs w:val="20"/>
        </w:rPr>
        <w:t xml:space="preserve"> Interest Profiler results and those of the selected career.</w:t>
      </w:r>
      <w:r w:rsidR="00012C6D">
        <w:rPr>
          <w:rFonts w:cs="Arial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5F7F5D" wp14:editId="385F7F5E">
                <wp:simplePos x="0" y="0"/>
                <wp:positionH relativeFrom="column">
                  <wp:posOffset>3159125</wp:posOffset>
                </wp:positionH>
                <wp:positionV relativeFrom="paragraph">
                  <wp:posOffset>160020</wp:posOffset>
                </wp:positionV>
                <wp:extent cx="0" cy="0"/>
                <wp:effectExtent l="10795" t="52705" r="17780" b="615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8.75pt;margin-top:12.6pt;width:0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18LgIAAFc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" strokecolor="#c00000">
                <v:stroke endarrow="block"/>
              </v:shape>
            </w:pict>
          </mc:Fallback>
        </mc:AlternateContent>
      </w:r>
    </w:p>
    <w:p w14:paraId="385F7F57" w14:textId="77777777" w:rsidR="002A0143" w:rsidRPr="007C3811" w:rsidRDefault="00EA07F2" w:rsidP="007C3811">
      <w:pPr>
        <w:pStyle w:val="ListParagraph"/>
        <w:numPr>
          <w:ilvl w:val="0"/>
          <w:numId w:val="27"/>
        </w:numPr>
        <w:spacing w:before="240" w:after="240" w:line="276" w:lineRule="auto"/>
        <w:contextualSpacing w:val="0"/>
        <w:rPr>
          <w:rFonts w:cs="Arial"/>
          <w:bCs/>
          <w:szCs w:val="20"/>
        </w:rPr>
      </w:pPr>
      <w:r w:rsidRPr="00BD5183">
        <w:rPr>
          <w:rFonts w:cs="Arial"/>
          <w:bCs/>
          <w:szCs w:val="20"/>
        </w:rPr>
        <w:t>You</w:t>
      </w:r>
      <w:r w:rsidR="002A0143" w:rsidRPr="00BD5183">
        <w:rPr>
          <w:rFonts w:cs="Arial"/>
          <w:bCs/>
          <w:szCs w:val="20"/>
        </w:rPr>
        <w:t xml:space="preserve">r Interest Profiler results are stored in your </w:t>
      </w:r>
      <w:r w:rsidR="00012C6D">
        <w:rPr>
          <w:rFonts w:cs="Arial"/>
          <w:bCs/>
          <w:szCs w:val="20"/>
        </w:rPr>
        <w:t>p</w:t>
      </w:r>
      <w:r w:rsidR="002A0143" w:rsidRPr="00BD5183">
        <w:rPr>
          <w:rFonts w:cs="Arial"/>
          <w:bCs/>
          <w:szCs w:val="20"/>
        </w:rPr>
        <w:t>ortfolio.  To review your Interest Profiler results</w:t>
      </w:r>
      <w:r w:rsidR="002A0143" w:rsidRPr="007C3811">
        <w:rPr>
          <w:rFonts w:cs="Arial"/>
          <w:bCs/>
          <w:szCs w:val="20"/>
        </w:rPr>
        <w:t xml:space="preserve">, log into the site, click the </w:t>
      </w:r>
      <w:r w:rsidR="002A0143" w:rsidRPr="007C3811">
        <w:rPr>
          <w:rFonts w:cs="Arial"/>
          <w:b/>
          <w:bCs/>
          <w:szCs w:val="20"/>
        </w:rPr>
        <w:t>Your Portfolio</w:t>
      </w:r>
      <w:r w:rsidR="002A0143" w:rsidRPr="007C3811">
        <w:rPr>
          <w:rFonts w:cs="Arial"/>
          <w:bCs/>
          <w:szCs w:val="20"/>
        </w:rPr>
        <w:t xml:space="preserve"> </w:t>
      </w:r>
      <w:r w:rsidR="002A0143" w:rsidRPr="00BD5183">
        <w:rPr>
          <w:rFonts w:cs="Arial"/>
          <w:bCs/>
          <w:szCs w:val="20"/>
        </w:rPr>
        <w:t xml:space="preserve">tab, click </w:t>
      </w:r>
      <w:r w:rsidR="002A0143" w:rsidRPr="00BD5183">
        <w:rPr>
          <w:rFonts w:cs="Arial"/>
          <w:b/>
          <w:bCs/>
          <w:szCs w:val="20"/>
        </w:rPr>
        <w:t>Career Planning Portfolio</w:t>
      </w:r>
      <w:r w:rsidR="00012C6D">
        <w:rPr>
          <w:rFonts w:cs="Arial"/>
          <w:b/>
          <w:bCs/>
          <w:szCs w:val="20"/>
        </w:rPr>
        <w:t xml:space="preserve">, </w:t>
      </w:r>
      <w:r w:rsidR="00012C6D" w:rsidRPr="00012C6D">
        <w:rPr>
          <w:rFonts w:cs="Arial"/>
          <w:bCs/>
          <w:szCs w:val="20"/>
        </w:rPr>
        <w:t>and</w:t>
      </w:r>
      <w:r w:rsidR="002A0143" w:rsidRPr="00BD5183">
        <w:rPr>
          <w:rFonts w:cs="Arial"/>
          <w:bCs/>
          <w:szCs w:val="20"/>
        </w:rPr>
        <w:t xml:space="preserve"> then click </w:t>
      </w:r>
      <w:r w:rsidR="002A0143" w:rsidRPr="00BD5183">
        <w:rPr>
          <w:rFonts w:cs="Arial"/>
          <w:b/>
          <w:bCs/>
          <w:szCs w:val="20"/>
        </w:rPr>
        <w:t>All About You</w:t>
      </w:r>
      <w:r w:rsidR="002A0143" w:rsidRPr="007C3811">
        <w:rPr>
          <w:rFonts w:cs="Arial"/>
          <w:bCs/>
          <w:szCs w:val="20"/>
        </w:rPr>
        <w:t>.</w:t>
      </w:r>
    </w:p>
    <w:p w14:paraId="385F7F58" w14:textId="77777777" w:rsidR="004234A6" w:rsidRPr="00EA07F2" w:rsidRDefault="004234A6" w:rsidP="007C3811">
      <w:pPr>
        <w:ind w:left="1080"/>
        <w:rPr>
          <w:b/>
        </w:rPr>
      </w:pPr>
    </w:p>
    <w:sectPr w:rsidR="004234A6" w:rsidRPr="00EA07F2" w:rsidSect="00C85846">
      <w:headerReference w:type="default" r:id="rId13"/>
      <w:footerReference w:type="default" r:id="rId14"/>
      <w:pgSz w:w="12240" w:h="15840" w:code="1"/>
      <w:pgMar w:top="778" w:right="1080" w:bottom="1440" w:left="907" w:header="720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F7F61" w14:textId="77777777" w:rsidR="00BE1410" w:rsidRDefault="00BE1410" w:rsidP="003B28ED">
      <w:r>
        <w:separator/>
      </w:r>
    </w:p>
  </w:endnote>
  <w:endnote w:type="continuationSeparator" w:id="0">
    <w:p w14:paraId="385F7F62" w14:textId="77777777" w:rsidR="00BE1410" w:rsidRDefault="00BE1410" w:rsidP="003B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D04B7" w14:textId="77777777" w:rsidR="00C85846" w:rsidRDefault="00CC4309" w:rsidP="00C85846">
    <w:pPr>
      <w:pStyle w:val="Footer"/>
    </w:pPr>
    <w:r>
      <w:t xml:space="preserve">FOR HELP USING </w:t>
    </w:r>
    <w:r w:rsidR="00C85846">
      <w:t>the college in colorado website,</w:t>
    </w:r>
    <w:r w:rsidRPr="003F19DD">
      <w:t xml:space="preserve"> </w:t>
    </w:r>
  </w:p>
  <w:p w14:paraId="385F7F66" w14:textId="285AB214" w:rsidR="00CC4309" w:rsidRDefault="00CC4309" w:rsidP="00C85846">
    <w:pPr>
      <w:pStyle w:val="Footer"/>
    </w:pPr>
    <w:r w:rsidRPr="003F19DD">
      <w:t>CO</w:t>
    </w:r>
    <w:r>
      <w:t xml:space="preserve">NTACT </w:t>
    </w:r>
    <w:r w:rsidR="00C85846">
      <w:t>your regional outreach and access coordinator</w:t>
    </w:r>
  </w:p>
  <w:p w14:paraId="3B8BE149" w14:textId="616BA844" w:rsidR="00C85846" w:rsidRPr="00C85846" w:rsidRDefault="00C85846" w:rsidP="00C85846">
    <w:pPr>
      <w:pStyle w:val="Footer"/>
    </w:pPr>
    <w:r w:rsidRPr="00C85846">
      <w:rPr>
        <w:caps w:val="0"/>
      </w:rPr>
      <w:t xml:space="preserve">(Use map at </w:t>
    </w:r>
    <w:hyperlink r:id="rId1" w:history="1">
      <w:r w:rsidRPr="00EA580F">
        <w:rPr>
          <w:rStyle w:val="Hyperlink"/>
          <w:caps w:val="0"/>
        </w:rPr>
        <w:t>https://secure.collegeincolorado.org/home/what_s_new/training__outreach_and_resources.aspx</w:t>
      </w:r>
    </w:hyperlink>
    <w:r w:rsidRPr="00C85846">
      <w:t>)</w:t>
    </w:r>
  </w:p>
  <w:p w14:paraId="51E0B667" w14:textId="77777777" w:rsidR="00C85846" w:rsidRDefault="00C85846" w:rsidP="00C85846">
    <w:pPr>
      <w:pStyle w:val="Footer"/>
    </w:pPr>
  </w:p>
  <w:p w14:paraId="385F7F67" w14:textId="0CF94535" w:rsidR="00CC4309" w:rsidRPr="001C5EDB" w:rsidRDefault="00C85846" w:rsidP="00C85846">
    <w:pPr>
      <w:pStyle w:val="Footer"/>
    </w:pPr>
    <w:r>
      <w:t xml:space="preserve">for technical support </w:t>
    </w:r>
    <w:r w:rsidR="00CC4309" w:rsidRPr="003F19DD">
      <w:t>CALL 800.</w:t>
    </w:r>
    <w:r w:rsidR="007600C5">
      <w:t>281-1168</w:t>
    </w:r>
    <w:r w:rsidR="00CC4309" w:rsidRPr="003F19DD">
      <w:t xml:space="preserve"> OR E</w:t>
    </w:r>
    <w:r w:rsidR="00CC4309">
      <w:t>-</w:t>
    </w:r>
    <w:r w:rsidR="00CC4309" w:rsidRPr="003F19DD">
      <w:t xml:space="preserve">MAIL </w:t>
    </w:r>
    <w:r w:rsidR="007600C5">
      <w:t>Tech-</w:t>
    </w:r>
    <w:r w:rsidR="00CC4309">
      <w:rPr>
        <w:u w:val="single"/>
      </w:rPr>
      <w:t>SUPPORT</w:t>
    </w:r>
    <w:r w:rsidR="00CC4309" w:rsidRPr="003F19DD">
      <w:rPr>
        <w:u w:val="single"/>
      </w:rPr>
      <w:t>@XAP.COM</w:t>
    </w:r>
    <w:r w:rsidR="00CC4309" w:rsidRPr="003F19DD">
      <w:t xml:space="preserve"> </w:t>
    </w:r>
  </w:p>
  <w:p w14:paraId="385F7F68" w14:textId="77777777" w:rsidR="00F7673B" w:rsidRPr="00FB4C08" w:rsidRDefault="00CC4309" w:rsidP="00C85846">
    <w:pPr>
      <w:pStyle w:val="Footer"/>
    </w:pPr>
    <w:r>
      <w:tab/>
    </w:r>
    <w:r>
      <w:tab/>
    </w:r>
    <w:r>
      <w:tab/>
    </w:r>
    <w:r w:rsidRPr="00CC4309">
      <w:rPr>
        <w:noProof/>
      </w:rPr>
      <w:drawing>
        <wp:inline distT="0" distB="0" distL="0" distR="0" wp14:anchorId="385F7F6B" wp14:editId="385F7F6C">
          <wp:extent cx="463996" cy="214184"/>
          <wp:effectExtent l="19050" t="0" r="0" b="0"/>
          <wp:docPr id="13" name="Picture 1" descr="C:\Users\cbass\Desktop\2013 Logos, Headers, Footers, etc\XAP logo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ass\Desktop\2013 Logos, Headers, Footers, etc\XAP logo 2013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857" cy="215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F7F5F" w14:textId="77777777" w:rsidR="00BE1410" w:rsidRDefault="00BE1410" w:rsidP="003B28ED">
      <w:r>
        <w:separator/>
      </w:r>
    </w:p>
  </w:footnote>
  <w:footnote w:type="continuationSeparator" w:id="0">
    <w:p w14:paraId="385F7F60" w14:textId="77777777" w:rsidR="00BE1410" w:rsidRDefault="00BE1410" w:rsidP="003B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F7F64" w14:textId="7804EC94" w:rsidR="007C3811" w:rsidRDefault="00C8584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F4D5BC" wp14:editId="58F6B15E">
          <wp:simplePos x="0" y="0"/>
          <wp:positionH relativeFrom="column">
            <wp:posOffset>4262899</wp:posOffset>
          </wp:positionH>
          <wp:positionV relativeFrom="paragraph">
            <wp:posOffset>-181154</wp:posOffset>
          </wp:positionV>
          <wp:extent cx="2559770" cy="42167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C Logo-orange-14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770" cy="421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073"/>
    <w:multiLevelType w:val="hybridMultilevel"/>
    <w:tmpl w:val="7550E894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00B957F0"/>
    <w:multiLevelType w:val="hybridMultilevel"/>
    <w:tmpl w:val="A1526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50DCA"/>
    <w:multiLevelType w:val="hybridMultilevel"/>
    <w:tmpl w:val="6BD42F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805A7C"/>
    <w:multiLevelType w:val="hybridMultilevel"/>
    <w:tmpl w:val="1A3E3A0E"/>
    <w:lvl w:ilvl="0" w:tplc="8B304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B6F81"/>
    <w:multiLevelType w:val="hybridMultilevel"/>
    <w:tmpl w:val="AB846082"/>
    <w:lvl w:ilvl="0" w:tplc="3C26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A6C59"/>
    <w:multiLevelType w:val="hybridMultilevel"/>
    <w:tmpl w:val="D7F46D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9B7981"/>
    <w:multiLevelType w:val="hybridMultilevel"/>
    <w:tmpl w:val="2DAEC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C164B0"/>
    <w:multiLevelType w:val="hybridMultilevel"/>
    <w:tmpl w:val="08B0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C10C6"/>
    <w:multiLevelType w:val="hybridMultilevel"/>
    <w:tmpl w:val="2A66F026"/>
    <w:lvl w:ilvl="0" w:tplc="6638F456">
      <w:start w:val="1"/>
      <w:numFmt w:val="decimal"/>
      <w:lvlText w:val="%1."/>
      <w:lvlJc w:val="left"/>
      <w:pPr>
        <w:ind w:left="-504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866B53"/>
    <w:multiLevelType w:val="hybridMultilevel"/>
    <w:tmpl w:val="8960C48A"/>
    <w:lvl w:ilvl="0" w:tplc="85FC7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1555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B7E1D"/>
    <w:multiLevelType w:val="hybridMultilevel"/>
    <w:tmpl w:val="07C462D2"/>
    <w:lvl w:ilvl="0" w:tplc="040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1">
    <w:nsid w:val="1FFB23AE"/>
    <w:multiLevelType w:val="hybridMultilevel"/>
    <w:tmpl w:val="3D1AA1EC"/>
    <w:lvl w:ilvl="0" w:tplc="040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b w:val="0"/>
        <w:color w:val="404040" w:themeColor="text1" w:themeTint="BF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2">
    <w:nsid w:val="20871C83"/>
    <w:multiLevelType w:val="hybridMultilevel"/>
    <w:tmpl w:val="27D8E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69392E"/>
    <w:multiLevelType w:val="hybridMultilevel"/>
    <w:tmpl w:val="B20880BA"/>
    <w:lvl w:ilvl="0" w:tplc="DAF43FC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26B32"/>
    <w:multiLevelType w:val="hybridMultilevel"/>
    <w:tmpl w:val="50BC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60C3C"/>
    <w:multiLevelType w:val="multilevel"/>
    <w:tmpl w:val="9EDA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2C573D37"/>
    <w:multiLevelType w:val="hybridMultilevel"/>
    <w:tmpl w:val="08B0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920B5"/>
    <w:multiLevelType w:val="hybridMultilevel"/>
    <w:tmpl w:val="DB8C1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854AC"/>
    <w:multiLevelType w:val="hybridMultilevel"/>
    <w:tmpl w:val="AB7080E6"/>
    <w:lvl w:ilvl="0" w:tplc="A31AC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15028"/>
    <w:multiLevelType w:val="hybridMultilevel"/>
    <w:tmpl w:val="8960C48A"/>
    <w:lvl w:ilvl="0" w:tplc="85FC7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1555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277C9"/>
    <w:multiLevelType w:val="hybridMultilevel"/>
    <w:tmpl w:val="521212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6964C2"/>
    <w:multiLevelType w:val="hybridMultilevel"/>
    <w:tmpl w:val="AB100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083416"/>
    <w:multiLevelType w:val="hybridMultilevel"/>
    <w:tmpl w:val="E4EA9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65116E"/>
    <w:multiLevelType w:val="hybridMultilevel"/>
    <w:tmpl w:val="C9566B9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4">
    <w:nsid w:val="5BA33774"/>
    <w:multiLevelType w:val="multilevel"/>
    <w:tmpl w:val="BD76C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7B0BAE"/>
    <w:multiLevelType w:val="hybridMultilevel"/>
    <w:tmpl w:val="22767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20434E"/>
    <w:multiLevelType w:val="hybridMultilevel"/>
    <w:tmpl w:val="08B0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C6515"/>
    <w:multiLevelType w:val="hybridMultilevel"/>
    <w:tmpl w:val="41B2B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F764E"/>
    <w:multiLevelType w:val="hybridMultilevel"/>
    <w:tmpl w:val="9E688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B64906"/>
    <w:multiLevelType w:val="hybridMultilevel"/>
    <w:tmpl w:val="3DC86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67983"/>
    <w:multiLevelType w:val="hybridMultilevel"/>
    <w:tmpl w:val="EBE08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6F6F08"/>
    <w:multiLevelType w:val="hybridMultilevel"/>
    <w:tmpl w:val="9EB2B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E225E9"/>
    <w:multiLevelType w:val="hybridMultilevel"/>
    <w:tmpl w:val="0B54E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D18E7"/>
    <w:multiLevelType w:val="hybridMultilevel"/>
    <w:tmpl w:val="F50EB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624465"/>
    <w:multiLevelType w:val="hybridMultilevel"/>
    <w:tmpl w:val="2B2A62E6"/>
    <w:lvl w:ilvl="0" w:tplc="343C641E">
      <w:start w:val="1"/>
      <w:numFmt w:val="decimal"/>
      <w:pStyle w:val="ListStyle"/>
      <w:lvlText w:val="%1."/>
      <w:lvlJc w:val="left"/>
      <w:pPr>
        <w:ind w:left="360" w:hanging="360"/>
      </w:pPr>
    </w:lvl>
    <w:lvl w:ilvl="1" w:tplc="0409001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4"/>
  </w:num>
  <w:num w:numId="3">
    <w:abstractNumId w:val="8"/>
  </w:num>
  <w:num w:numId="4">
    <w:abstractNumId w:val="13"/>
  </w:num>
  <w:num w:numId="5">
    <w:abstractNumId w:val="34"/>
  </w:num>
  <w:num w:numId="6">
    <w:abstractNumId w:val="34"/>
  </w:num>
  <w:num w:numId="7">
    <w:abstractNumId w:val="34"/>
  </w:num>
  <w:num w:numId="8">
    <w:abstractNumId w:val="15"/>
  </w:num>
  <w:num w:numId="9">
    <w:abstractNumId w:val="29"/>
  </w:num>
  <w:num w:numId="10">
    <w:abstractNumId w:val="2"/>
  </w:num>
  <w:num w:numId="11">
    <w:abstractNumId w:val="19"/>
  </w:num>
  <w:num w:numId="12">
    <w:abstractNumId w:val="27"/>
  </w:num>
  <w:num w:numId="13">
    <w:abstractNumId w:val="0"/>
  </w:num>
  <w:num w:numId="14">
    <w:abstractNumId w:val="23"/>
  </w:num>
  <w:num w:numId="15">
    <w:abstractNumId w:val="21"/>
  </w:num>
  <w:num w:numId="16">
    <w:abstractNumId w:val="22"/>
  </w:num>
  <w:num w:numId="17">
    <w:abstractNumId w:val="9"/>
  </w:num>
  <w:num w:numId="18">
    <w:abstractNumId w:val="33"/>
  </w:num>
  <w:num w:numId="19">
    <w:abstractNumId w:val="28"/>
  </w:num>
  <w:num w:numId="20">
    <w:abstractNumId w:val="25"/>
  </w:num>
  <w:num w:numId="21">
    <w:abstractNumId w:val="12"/>
  </w:num>
  <w:num w:numId="22">
    <w:abstractNumId w:val="31"/>
  </w:num>
  <w:num w:numId="23">
    <w:abstractNumId w:val="10"/>
  </w:num>
  <w:num w:numId="24">
    <w:abstractNumId w:val="7"/>
  </w:num>
  <w:num w:numId="25">
    <w:abstractNumId w:val="26"/>
  </w:num>
  <w:num w:numId="26">
    <w:abstractNumId w:val="16"/>
  </w:num>
  <w:num w:numId="27">
    <w:abstractNumId w:val="17"/>
  </w:num>
  <w:num w:numId="28">
    <w:abstractNumId w:val="11"/>
  </w:num>
  <w:num w:numId="29">
    <w:abstractNumId w:val="6"/>
  </w:num>
  <w:num w:numId="30">
    <w:abstractNumId w:val="30"/>
  </w:num>
  <w:num w:numId="31">
    <w:abstractNumId w:val="32"/>
  </w:num>
  <w:num w:numId="32">
    <w:abstractNumId w:val="20"/>
  </w:num>
  <w:num w:numId="33">
    <w:abstractNumId w:val="18"/>
  </w:num>
  <w:num w:numId="34">
    <w:abstractNumId w:val="4"/>
  </w:num>
  <w:num w:numId="35">
    <w:abstractNumId w:val="1"/>
  </w:num>
  <w:num w:numId="36">
    <w:abstractNumId w:val="1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0c669f,#123c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D6"/>
    <w:rsid w:val="00000FBF"/>
    <w:rsid w:val="00006384"/>
    <w:rsid w:val="00007A21"/>
    <w:rsid w:val="00012C6D"/>
    <w:rsid w:val="00022C7B"/>
    <w:rsid w:val="00030728"/>
    <w:rsid w:val="00030D20"/>
    <w:rsid w:val="00042F4A"/>
    <w:rsid w:val="000435E8"/>
    <w:rsid w:val="00046494"/>
    <w:rsid w:val="00050BB5"/>
    <w:rsid w:val="00051B10"/>
    <w:rsid w:val="00052139"/>
    <w:rsid w:val="00061A7A"/>
    <w:rsid w:val="000639A0"/>
    <w:rsid w:val="00064895"/>
    <w:rsid w:val="00066E15"/>
    <w:rsid w:val="00067F2B"/>
    <w:rsid w:val="00073E09"/>
    <w:rsid w:val="000823AE"/>
    <w:rsid w:val="0008331D"/>
    <w:rsid w:val="00086AF0"/>
    <w:rsid w:val="00096BD2"/>
    <w:rsid w:val="000A5EE0"/>
    <w:rsid w:val="000B087F"/>
    <w:rsid w:val="000C54FF"/>
    <w:rsid w:val="000C7F82"/>
    <w:rsid w:val="000D7C63"/>
    <w:rsid w:val="000F2DE6"/>
    <w:rsid w:val="000F5BFB"/>
    <w:rsid w:val="000F7864"/>
    <w:rsid w:val="001045AC"/>
    <w:rsid w:val="00104AE5"/>
    <w:rsid w:val="001060E4"/>
    <w:rsid w:val="00120552"/>
    <w:rsid w:val="00133D73"/>
    <w:rsid w:val="00141EC1"/>
    <w:rsid w:val="001574F1"/>
    <w:rsid w:val="001579B3"/>
    <w:rsid w:val="00157ABE"/>
    <w:rsid w:val="001600A8"/>
    <w:rsid w:val="00162152"/>
    <w:rsid w:val="001718FD"/>
    <w:rsid w:val="00184B9C"/>
    <w:rsid w:val="00197298"/>
    <w:rsid w:val="001B005A"/>
    <w:rsid w:val="001C5F3C"/>
    <w:rsid w:val="001D02ED"/>
    <w:rsid w:val="001E1613"/>
    <w:rsid w:val="001E739C"/>
    <w:rsid w:val="001F75DB"/>
    <w:rsid w:val="002046A0"/>
    <w:rsid w:val="00207AD6"/>
    <w:rsid w:val="002372F7"/>
    <w:rsid w:val="00241522"/>
    <w:rsid w:val="00254D23"/>
    <w:rsid w:val="002557D2"/>
    <w:rsid w:val="002578F4"/>
    <w:rsid w:val="002610D4"/>
    <w:rsid w:val="002651BA"/>
    <w:rsid w:val="00276974"/>
    <w:rsid w:val="0027797F"/>
    <w:rsid w:val="002812E6"/>
    <w:rsid w:val="002962AB"/>
    <w:rsid w:val="002A0143"/>
    <w:rsid w:val="002B04D0"/>
    <w:rsid w:val="002B3203"/>
    <w:rsid w:val="002B3ED2"/>
    <w:rsid w:val="002B6F93"/>
    <w:rsid w:val="002C06FF"/>
    <w:rsid w:val="002C29EF"/>
    <w:rsid w:val="002C3AA3"/>
    <w:rsid w:val="002C4DF4"/>
    <w:rsid w:val="002D14AC"/>
    <w:rsid w:val="002D18C7"/>
    <w:rsid w:val="002F2693"/>
    <w:rsid w:val="002F40D2"/>
    <w:rsid w:val="002F4818"/>
    <w:rsid w:val="002F550B"/>
    <w:rsid w:val="002F7CB1"/>
    <w:rsid w:val="00302EF2"/>
    <w:rsid w:val="00305E61"/>
    <w:rsid w:val="00314304"/>
    <w:rsid w:val="00314492"/>
    <w:rsid w:val="003150FD"/>
    <w:rsid w:val="00321AFD"/>
    <w:rsid w:val="0032734A"/>
    <w:rsid w:val="00330341"/>
    <w:rsid w:val="0033669E"/>
    <w:rsid w:val="00342BA3"/>
    <w:rsid w:val="00350368"/>
    <w:rsid w:val="00354BA8"/>
    <w:rsid w:val="00361B4F"/>
    <w:rsid w:val="003647D3"/>
    <w:rsid w:val="00370198"/>
    <w:rsid w:val="00374358"/>
    <w:rsid w:val="00380421"/>
    <w:rsid w:val="00383509"/>
    <w:rsid w:val="003A0AF3"/>
    <w:rsid w:val="003A2030"/>
    <w:rsid w:val="003B28ED"/>
    <w:rsid w:val="003C0341"/>
    <w:rsid w:val="003C0AA7"/>
    <w:rsid w:val="003C4438"/>
    <w:rsid w:val="003C60CA"/>
    <w:rsid w:val="003C7E2F"/>
    <w:rsid w:val="003D3AAD"/>
    <w:rsid w:val="003F19DD"/>
    <w:rsid w:val="003F6739"/>
    <w:rsid w:val="00402B7C"/>
    <w:rsid w:val="00403E69"/>
    <w:rsid w:val="004234A6"/>
    <w:rsid w:val="00423A88"/>
    <w:rsid w:val="0043601E"/>
    <w:rsid w:val="00437EA6"/>
    <w:rsid w:val="00446C12"/>
    <w:rsid w:val="00454CE1"/>
    <w:rsid w:val="004664E3"/>
    <w:rsid w:val="0047094B"/>
    <w:rsid w:val="00481BCC"/>
    <w:rsid w:val="0048334A"/>
    <w:rsid w:val="0048717D"/>
    <w:rsid w:val="00490638"/>
    <w:rsid w:val="0049067D"/>
    <w:rsid w:val="004952BA"/>
    <w:rsid w:val="00496990"/>
    <w:rsid w:val="00497620"/>
    <w:rsid w:val="0049792E"/>
    <w:rsid w:val="00497CC1"/>
    <w:rsid w:val="004A1197"/>
    <w:rsid w:val="004A60D6"/>
    <w:rsid w:val="004A7FBF"/>
    <w:rsid w:val="004B2678"/>
    <w:rsid w:val="004B2B5A"/>
    <w:rsid w:val="004B3367"/>
    <w:rsid w:val="004B442D"/>
    <w:rsid w:val="004D1D51"/>
    <w:rsid w:val="004D5304"/>
    <w:rsid w:val="004D6EA8"/>
    <w:rsid w:val="004E5602"/>
    <w:rsid w:val="004E737C"/>
    <w:rsid w:val="004F2470"/>
    <w:rsid w:val="004F3E53"/>
    <w:rsid w:val="004F6E3A"/>
    <w:rsid w:val="004F7802"/>
    <w:rsid w:val="0050060D"/>
    <w:rsid w:val="00505946"/>
    <w:rsid w:val="00511F70"/>
    <w:rsid w:val="0051339B"/>
    <w:rsid w:val="00514E0B"/>
    <w:rsid w:val="00527401"/>
    <w:rsid w:val="005433D1"/>
    <w:rsid w:val="00555B36"/>
    <w:rsid w:val="005607BC"/>
    <w:rsid w:val="00561A54"/>
    <w:rsid w:val="00565112"/>
    <w:rsid w:val="0056555C"/>
    <w:rsid w:val="005726FC"/>
    <w:rsid w:val="0057322E"/>
    <w:rsid w:val="00575624"/>
    <w:rsid w:val="00593AE3"/>
    <w:rsid w:val="005A43A9"/>
    <w:rsid w:val="005A7907"/>
    <w:rsid w:val="005B491A"/>
    <w:rsid w:val="005D0153"/>
    <w:rsid w:val="005D544A"/>
    <w:rsid w:val="005E306D"/>
    <w:rsid w:val="005E7114"/>
    <w:rsid w:val="005F2FD9"/>
    <w:rsid w:val="005F4417"/>
    <w:rsid w:val="005F57F9"/>
    <w:rsid w:val="00611427"/>
    <w:rsid w:val="00617A4A"/>
    <w:rsid w:val="00621A2C"/>
    <w:rsid w:val="00626892"/>
    <w:rsid w:val="00635800"/>
    <w:rsid w:val="00636C1C"/>
    <w:rsid w:val="00641E84"/>
    <w:rsid w:val="0064689C"/>
    <w:rsid w:val="00647DFB"/>
    <w:rsid w:val="006507BF"/>
    <w:rsid w:val="0065713F"/>
    <w:rsid w:val="006608E3"/>
    <w:rsid w:val="0067007C"/>
    <w:rsid w:val="00671211"/>
    <w:rsid w:val="00675E7E"/>
    <w:rsid w:val="006837E5"/>
    <w:rsid w:val="006969D8"/>
    <w:rsid w:val="006A103B"/>
    <w:rsid w:val="006A4734"/>
    <w:rsid w:val="006A6CDE"/>
    <w:rsid w:val="006B0B5B"/>
    <w:rsid w:val="006B28FD"/>
    <w:rsid w:val="006B693C"/>
    <w:rsid w:val="006C6905"/>
    <w:rsid w:val="006D167D"/>
    <w:rsid w:val="006D2B11"/>
    <w:rsid w:val="006E324D"/>
    <w:rsid w:val="006E35AD"/>
    <w:rsid w:val="006E613D"/>
    <w:rsid w:val="006E68C8"/>
    <w:rsid w:val="006E73D7"/>
    <w:rsid w:val="006F2F03"/>
    <w:rsid w:val="006F4043"/>
    <w:rsid w:val="00710730"/>
    <w:rsid w:val="00713585"/>
    <w:rsid w:val="00713798"/>
    <w:rsid w:val="00715AC8"/>
    <w:rsid w:val="00716F3A"/>
    <w:rsid w:val="00722D61"/>
    <w:rsid w:val="00726210"/>
    <w:rsid w:val="00727926"/>
    <w:rsid w:val="00737DB2"/>
    <w:rsid w:val="007600C5"/>
    <w:rsid w:val="007646DD"/>
    <w:rsid w:val="00774D13"/>
    <w:rsid w:val="00782818"/>
    <w:rsid w:val="00787944"/>
    <w:rsid w:val="00790164"/>
    <w:rsid w:val="0079136B"/>
    <w:rsid w:val="0079562B"/>
    <w:rsid w:val="007A067C"/>
    <w:rsid w:val="007A094F"/>
    <w:rsid w:val="007A320D"/>
    <w:rsid w:val="007A4585"/>
    <w:rsid w:val="007B02EB"/>
    <w:rsid w:val="007B1C50"/>
    <w:rsid w:val="007B3E43"/>
    <w:rsid w:val="007C3811"/>
    <w:rsid w:val="007D6B95"/>
    <w:rsid w:val="007D7CAA"/>
    <w:rsid w:val="007E322F"/>
    <w:rsid w:val="007E5E4E"/>
    <w:rsid w:val="007F1373"/>
    <w:rsid w:val="007F79F7"/>
    <w:rsid w:val="00803B46"/>
    <w:rsid w:val="008058C8"/>
    <w:rsid w:val="00807E81"/>
    <w:rsid w:val="00810DB5"/>
    <w:rsid w:val="0082604A"/>
    <w:rsid w:val="0082669D"/>
    <w:rsid w:val="008269F0"/>
    <w:rsid w:val="008312E3"/>
    <w:rsid w:val="00833AFB"/>
    <w:rsid w:val="008477AE"/>
    <w:rsid w:val="0085177F"/>
    <w:rsid w:val="00853028"/>
    <w:rsid w:val="00853BAB"/>
    <w:rsid w:val="00854FFC"/>
    <w:rsid w:val="00864B1A"/>
    <w:rsid w:val="00865876"/>
    <w:rsid w:val="00865BC1"/>
    <w:rsid w:val="00872A04"/>
    <w:rsid w:val="00884719"/>
    <w:rsid w:val="008910E1"/>
    <w:rsid w:val="00892EC7"/>
    <w:rsid w:val="00893282"/>
    <w:rsid w:val="008B17F5"/>
    <w:rsid w:val="008B198E"/>
    <w:rsid w:val="008B7233"/>
    <w:rsid w:val="008C69FF"/>
    <w:rsid w:val="008C7D2D"/>
    <w:rsid w:val="008D0514"/>
    <w:rsid w:val="008D613E"/>
    <w:rsid w:val="008E252F"/>
    <w:rsid w:val="008E5C0E"/>
    <w:rsid w:val="008E7C78"/>
    <w:rsid w:val="008F3ADB"/>
    <w:rsid w:val="008F4678"/>
    <w:rsid w:val="0090058F"/>
    <w:rsid w:val="00902141"/>
    <w:rsid w:val="009023DE"/>
    <w:rsid w:val="00905720"/>
    <w:rsid w:val="009103CB"/>
    <w:rsid w:val="00911B07"/>
    <w:rsid w:val="009147B0"/>
    <w:rsid w:val="00917360"/>
    <w:rsid w:val="00920F7A"/>
    <w:rsid w:val="009309A4"/>
    <w:rsid w:val="00930D62"/>
    <w:rsid w:val="00933834"/>
    <w:rsid w:val="00935F26"/>
    <w:rsid w:val="00940082"/>
    <w:rsid w:val="00941A26"/>
    <w:rsid w:val="009478A6"/>
    <w:rsid w:val="00962385"/>
    <w:rsid w:val="009679EA"/>
    <w:rsid w:val="00975277"/>
    <w:rsid w:val="0098550A"/>
    <w:rsid w:val="00985E41"/>
    <w:rsid w:val="00992B33"/>
    <w:rsid w:val="009A64C4"/>
    <w:rsid w:val="009B0898"/>
    <w:rsid w:val="009B0DE5"/>
    <w:rsid w:val="009C0022"/>
    <w:rsid w:val="009C3467"/>
    <w:rsid w:val="009C5B12"/>
    <w:rsid w:val="009D3058"/>
    <w:rsid w:val="009E15AA"/>
    <w:rsid w:val="009F3173"/>
    <w:rsid w:val="009F4B5E"/>
    <w:rsid w:val="009F5E65"/>
    <w:rsid w:val="009F63B2"/>
    <w:rsid w:val="00A045E4"/>
    <w:rsid w:val="00A429E7"/>
    <w:rsid w:val="00A44687"/>
    <w:rsid w:val="00A46E70"/>
    <w:rsid w:val="00A52A1A"/>
    <w:rsid w:val="00A57075"/>
    <w:rsid w:val="00A602D7"/>
    <w:rsid w:val="00A65694"/>
    <w:rsid w:val="00A65C14"/>
    <w:rsid w:val="00A67C70"/>
    <w:rsid w:val="00A70A7E"/>
    <w:rsid w:val="00A71B14"/>
    <w:rsid w:val="00A743AF"/>
    <w:rsid w:val="00A86CD1"/>
    <w:rsid w:val="00A9190D"/>
    <w:rsid w:val="00AA3F4F"/>
    <w:rsid w:val="00AA438E"/>
    <w:rsid w:val="00AA7788"/>
    <w:rsid w:val="00AB1529"/>
    <w:rsid w:val="00AB2A26"/>
    <w:rsid w:val="00AB6022"/>
    <w:rsid w:val="00AB6F3D"/>
    <w:rsid w:val="00AD3A16"/>
    <w:rsid w:val="00AD443F"/>
    <w:rsid w:val="00AD7919"/>
    <w:rsid w:val="00AE1DCF"/>
    <w:rsid w:val="00AE37DB"/>
    <w:rsid w:val="00AE4B3C"/>
    <w:rsid w:val="00AF4D5D"/>
    <w:rsid w:val="00AF669C"/>
    <w:rsid w:val="00B0746B"/>
    <w:rsid w:val="00B11E44"/>
    <w:rsid w:val="00B141E8"/>
    <w:rsid w:val="00B154CB"/>
    <w:rsid w:val="00B327A2"/>
    <w:rsid w:val="00B41E36"/>
    <w:rsid w:val="00B42D48"/>
    <w:rsid w:val="00B46D3B"/>
    <w:rsid w:val="00B50098"/>
    <w:rsid w:val="00B62C77"/>
    <w:rsid w:val="00B80120"/>
    <w:rsid w:val="00B8079B"/>
    <w:rsid w:val="00B9055A"/>
    <w:rsid w:val="00B91771"/>
    <w:rsid w:val="00B97751"/>
    <w:rsid w:val="00BA0893"/>
    <w:rsid w:val="00BA5833"/>
    <w:rsid w:val="00BB072D"/>
    <w:rsid w:val="00BC2B3C"/>
    <w:rsid w:val="00BC45C7"/>
    <w:rsid w:val="00BC7D8E"/>
    <w:rsid w:val="00BD2C98"/>
    <w:rsid w:val="00BD4082"/>
    <w:rsid w:val="00BD5183"/>
    <w:rsid w:val="00BE135B"/>
    <w:rsid w:val="00BE1410"/>
    <w:rsid w:val="00C13324"/>
    <w:rsid w:val="00C17EC2"/>
    <w:rsid w:val="00C235DF"/>
    <w:rsid w:val="00C2744C"/>
    <w:rsid w:val="00C31E91"/>
    <w:rsid w:val="00C37BE5"/>
    <w:rsid w:val="00C47331"/>
    <w:rsid w:val="00C576C8"/>
    <w:rsid w:val="00C640EC"/>
    <w:rsid w:val="00C679D2"/>
    <w:rsid w:val="00C70159"/>
    <w:rsid w:val="00C73BAD"/>
    <w:rsid w:val="00C77D6B"/>
    <w:rsid w:val="00C80E1A"/>
    <w:rsid w:val="00C83108"/>
    <w:rsid w:val="00C85846"/>
    <w:rsid w:val="00CA652C"/>
    <w:rsid w:val="00CB0BE7"/>
    <w:rsid w:val="00CB193E"/>
    <w:rsid w:val="00CB6E9F"/>
    <w:rsid w:val="00CC132A"/>
    <w:rsid w:val="00CC4309"/>
    <w:rsid w:val="00CC724F"/>
    <w:rsid w:val="00CC75EF"/>
    <w:rsid w:val="00CE5B74"/>
    <w:rsid w:val="00CF24E8"/>
    <w:rsid w:val="00CF545C"/>
    <w:rsid w:val="00CF7F25"/>
    <w:rsid w:val="00D0470B"/>
    <w:rsid w:val="00D04CA8"/>
    <w:rsid w:val="00D0767D"/>
    <w:rsid w:val="00D10D0F"/>
    <w:rsid w:val="00D17AEF"/>
    <w:rsid w:val="00D205E9"/>
    <w:rsid w:val="00D20C5F"/>
    <w:rsid w:val="00D2138D"/>
    <w:rsid w:val="00D22277"/>
    <w:rsid w:val="00D225E4"/>
    <w:rsid w:val="00D229D0"/>
    <w:rsid w:val="00D33FE1"/>
    <w:rsid w:val="00D40AA9"/>
    <w:rsid w:val="00D4207B"/>
    <w:rsid w:val="00D54750"/>
    <w:rsid w:val="00D62277"/>
    <w:rsid w:val="00D66DBA"/>
    <w:rsid w:val="00D747BE"/>
    <w:rsid w:val="00D7609A"/>
    <w:rsid w:val="00D94A15"/>
    <w:rsid w:val="00D973A0"/>
    <w:rsid w:val="00D9768A"/>
    <w:rsid w:val="00DA229D"/>
    <w:rsid w:val="00DA5915"/>
    <w:rsid w:val="00DA72BF"/>
    <w:rsid w:val="00DB169F"/>
    <w:rsid w:val="00DB450B"/>
    <w:rsid w:val="00DC046B"/>
    <w:rsid w:val="00DC5DBE"/>
    <w:rsid w:val="00DD1311"/>
    <w:rsid w:val="00DD71FB"/>
    <w:rsid w:val="00DE0458"/>
    <w:rsid w:val="00DF0D99"/>
    <w:rsid w:val="00DF386D"/>
    <w:rsid w:val="00DF39C0"/>
    <w:rsid w:val="00DF7820"/>
    <w:rsid w:val="00E2334B"/>
    <w:rsid w:val="00E23A54"/>
    <w:rsid w:val="00E23CAD"/>
    <w:rsid w:val="00E31AC1"/>
    <w:rsid w:val="00E31F88"/>
    <w:rsid w:val="00E37B2E"/>
    <w:rsid w:val="00E42E1E"/>
    <w:rsid w:val="00E45B1A"/>
    <w:rsid w:val="00E467B1"/>
    <w:rsid w:val="00E47866"/>
    <w:rsid w:val="00E6523B"/>
    <w:rsid w:val="00E70DFB"/>
    <w:rsid w:val="00E7157B"/>
    <w:rsid w:val="00E742EC"/>
    <w:rsid w:val="00E92BFB"/>
    <w:rsid w:val="00E9729D"/>
    <w:rsid w:val="00EA07F2"/>
    <w:rsid w:val="00EA3CF9"/>
    <w:rsid w:val="00EB3DBE"/>
    <w:rsid w:val="00EC2696"/>
    <w:rsid w:val="00EC6695"/>
    <w:rsid w:val="00ED4FFE"/>
    <w:rsid w:val="00EE60C3"/>
    <w:rsid w:val="00EE7DA1"/>
    <w:rsid w:val="00EF333F"/>
    <w:rsid w:val="00EF6DD9"/>
    <w:rsid w:val="00F0364B"/>
    <w:rsid w:val="00F13DAD"/>
    <w:rsid w:val="00F22E00"/>
    <w:rsid w:val="00F32D81"/>
    <w:rsid w:val="00F50A08"/>
    <w:rsid w:val="00F54AEE"/>
    <w:rsid w:val="00F6097E"/>
    <w:rsid w:val="00F748D4"/>
    <w:rsid w:val="00F7552E"/>
    <w:rsid w:val="00F7659D"/>
    <w:rsid w:val="00F7673B"/>
    <w:rsid w:val="00F87010"/>
    <w:rsid w:val="00F91EDB"/>
    <w:rsid w:val="00F9454D"/>
    <w:rsid w:val="00FA043F"/>
    <w:rsid w:val="00FA1359"/>
    <w:rsid w:val="00FA2434"/>
    <w:rsid w:val="00FA48C2"/>
    <w:rsid w:val="00FA59F1"/>
    <w:rsid w:val="00FB03DB"/>
    <w:rsid w:val="00FB4C08"/>
    <w:rsid w:val="00FD258E"/>
    <w:rsid w:val="00FD5895"/>
    <w:rsid w:val="00FD6607"/>
    <w:rsid w:val="00FE2284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0c669f,#123c5d"/>
    </o:shapedefaults>
    <o:shapelayout v:ext="edit">
      <o:idmap v:ext="edit" data="1"/>
    </o:shapelayout>
  </w:shapeDefaults>
  <w:doNotEmbedSmartTags/>
  <w:decimalSymbol w:val="."/>
  <w:listSeparator w:val=","/>
  <w14:docId w14:val="385F7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D6"/>
    <w:pPr>
      <w:spacing w:after="200" w:line="276" w:lineRule="auto"/>
    </w:pPr>
    <w:rPr>
      <w:rFonts w:ascii="Tahoma" w:eastAsiaTheme="minorHAnsi" w:hAnsi="Tahoma" w:cs="Tahoma"/>
      <w:sz w:val="24"/>
      <w:szCs w:val="24"/>
      <w:lang w:eastAsia="en-US"/>
    </w:rPr>
  </w:style>
  <w:style w:type="paragraph" w:styleId="Heading1">
    <w:name w:val="heading 1"/>
    <w:next w:val="Normal"/>
    <w:link w:val="Heading1Char"/>
    <w:autoRedefine/>
    <w:uiPriority w:val="9"/>
    <w:qFormat/>
    <w:rsid w:val="00D62277"/>
    <w:pPr>
      <w:spacing w:after="240"/>
      <w:ind w:left="-720" w:right="-720"/>
      <w:jc w:val="center"/>
      <w:outlineLvl w:val="0"/>
    </w:pPr>
    <w:rPr>
      <w:rFonts w:ascii="Arial" w:hAnsi="Arial"/>
      <w:b/>
      <w:bCs/>
      <w:caps/>
      <w:color w:val="123762"/>
      <w:sz w:val="26"/>
      <w:szCs w:val="26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1D51"/>
    <w:pPr>
      <w:framePr w:wrap="around" w:vAnchor="text" w:hAnchor="text" w:y="1"/>
      <w:spacing w:before="80" w:after="120" w:line="240" w:lineRule="auto"/>
      <w:ind w:left="763"/>
      <w:contextualSpacing/>
      <w:textboxTightWrap w:val="allLines"/>
      <w:outlineLvl w:val="1"/>
    </w:pPr>
    <w:rPr>
      <w:rFonts w:ascii="Arial" w:eastAsiaTheme="minorEastAsia" w:hAnsi="Arial" w:cs="Times New Roman"/>
      <w:b/>
      <w:bCs/>
      <w:caps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424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28ED"/>
    <w:pPr>
      <w:tabs>
        <w:tab w:val="center" w:pos="4320"/>
        <w:tab w:val="right" w:pos="8640"/>
      </w:tabs>
      <w:spacing w:before="80" w:after="120" w:line="240" w:lineRule="auto"/>
    </w:pPr>
    <w:rPr>
      <w:rFonts w:ascii="Arial" w:eastAsiaTheme="minorEastAsia" w:hAnsi="Arial" w:cs="Times New Roman"/>
      <w:color w:val="515554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B28E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85846"/>
    <w:pPr>
      <w:tabs>
        <w:tab w:val="center" w:pos="4320"/>
        <w:tab w:val="right" w:pos="8640"/>
      </w:tabs>
      <w:spacing w:after="0" w:line="240" w:lineRule="auto"/>
      <w:contextualSpacing/>
      <w:jc w:val="center"/>
    </w:pPr>
    <w:rPr>
      <w:rFonts w:ascii="Arial" w:eastAsiaTheme="minorEastAsia" w:hAnsi="Arial" w:cs="Times New Roman"/>
      <w:b/>
      <w:caps/>
      <w:color w:val="143963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5846"/>
    <w:rPr>
      <w:rFonts w:ascii="Arial" w:hAnsi="Arial"/>
      <w:b/>
      <w:caps/>
      <w:color w:val="143963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84B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E3E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2F7CB1"/>
    <w:pPr>
      <w:spacing w:before="80" w:after="120" w:line="240" w:lineRule="auto"/>
      <w:ind w:left="720"/>
      <w:contextualSpacing/>
    </w:pPr>
    <w:rPr>
      <w:rFonts w:ascii="Arial" w:eastAsiaTheme="minorEastAsia" w:hAnsi="Arial" w:cs="Times New Roman"/>
      <w:color w:val="515554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229D0"/>
  </w:style>
  <w:style w:type="character" w:customStyle="1" w:styleId="Heading1Char">
    <w:name w:val="Heading 1 Char"/>
    <w:basedOn w:val="DefaultParagraphFont"/>
    <w:link w:val="Heading1"/>
    <w:uiPriority w:val="9"/>
    <w:rsid w:val="00D62277"/>
    <w:rPr>
      <w:rFonts w:ascii="Arial" w:hAnsi="Arial"/>
      <w:b/>
      <w:bCs/>
      <w:caps/>
      <w:color w:val="123762"/>
      <w:sz w:val="26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1D51"/>
    <w:rPr>
      <w:rFonts w:ascii="Arial" w:hAnsi="Arial"/>
      <w:b/>
      <w:bCs/>
      <w:caps/>
      <w:color w:val="FFFFFF" w:themeColor="background1"/>
      <w:lang w:eastAsia="en-US"/>
    </w:rPr>
  </w:style>
  <w:style w:type="table" w:styleId="TableGrid">
    <w:name w:val="Table Grid"/>
    <w:basedOn w:val="TableNormal"/>
    <w:uiPriority w:val="59"/>
    <w:rsid w:val="0091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Style">
    <w:name w:val="List Style"/>
    <w:link w:val="ListStyleChar"/>
    <w:qFormat/>
    <w:rsid w:val="00F748D4"/>
    <w:pPr>
      <w:numPr>
        <w:numId w:val="7"/>
      </w:numPr>
      <w:tabs>
        <w:tab w:val="left" w:pos="8370"/>
      </w:tabs>
      <w:spacing w:before="240" w:after="200"/>
    </w:pPr>
    <w:rPr>
      <w:rFonts w:ascii="Arial" w:hAnsi="Arial" w:cs="Arial"/>
      <w:color w:val="515554"/>
      <w:szCs w:val="22"/>
      <w:lang w:eastAsia="en-US"/>
    </w:rPr>
  </w:style>
  <w:style w:type="character" w:styleId="SubtleEmphasis">
    <w:name w:val="Subtle Emphasis"/>
    <w:basedOn w:val="DefaultParagraphFont"/>
    <w:uiPriority w:val="19"/>
    <w:rsid w:val="0065713F"/>
    <w:rPr>
      <w:i/>
      <w:iCs/>
      <w:color w:val="808080" w:themeColor="text1" w:themeTint="7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A094F"/>
    <w:rPr>
      <w:rFonts w:ascii="Arial" w:hAnsi="Arial"/>
      <w:color w:val="515554"/>
      <w:szCs w:val="24"/>
      <w:lang w:eastAsia="en-US"/>
    </w:rPr>
  </w:style>
  <w:style w:type="character" w:customStyle="1" w:styleId="ListStyleChar">
    <w:name w:val="List Style Char"/>
    <w:basedOn w:val="ListParagraphChar"/>
    <w:link w:val="ListStyle"/>
    <w:rsid w:val="00F748D4"/>
    <w:rPr>
      <w:rFonts w:ascii="Arial" w:hAnsi="Arial" w:cs="Arial"/>
      <w:color w:val="515554"/>
      <w:szCs w:val="22"/>
      <w:lang w:eastAsia="en-US"/>
    </w:rPr>
  </w:style>
  <w:style w:type="paragraph" w:styleId="Title">
    <w:name w:val="Title"/>
    <w:next w:val="Normal"/>
    <w:link w:val="TitleChar"/>
    <w:autoRedefine/>
    <w:uiPriority w:val="10"/>
    <w:qFormat/>
    <w:rsid w:val="00917360"/>
    <w:pPr>
      <w:spacing w:before="360"/>
      <w:ind w:left="-720" w:right="-720"/>
      <w:jc w:val="center"/>
    </w:pPr>
    <w:rPr>
      <w:rFonts w:ascii="Arial" w:hAnsi="Arial"/>
      <w:bCs/>
      <w:caps/>
      <w:color w:val="515554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17360"/>
    <w:rPr>
      <w:rFonts w:ascii="Arial" w:hAnsi="Arial"/>
      <w:bCs/>
      <w:caps/>
      <w:color w:val="515554"/>
      <w:sz w:val="26"/>
      <w:szCs w:val="26"/>
      <w:lang w:eastAsia="en-US"/>
    </w:rPr>
  </w:style>
  <w:style w:type="paragraph" w:customStyle="1" w:styleId="Header3">
    <w:name w:val="Header 3"/>
    <w:basedOn w:val="Heading1"/>
    <w:link w:val="Header3Char"/>
    <w:qFormat/>
    <w:rsid w:val="007B1C50"/>
    <w:pPr>
      <w:spacing w:before="240" w:after="0"/>
      <w:ind w:left="0" w:right="0"/>
      <w:jc w:val="left"/>
    </w:pPr>
    <w:rPr>
      <w:sz w:val="20"/>
    </w:rPr>
  </w:style>
  <w:style w:type="character" w:customStyle="1" w:styleId="Header3Char">
    <w:name w:val="Header 3 Char"/>
    <w:basedOn w:val="Heading1Char"/>
    <w:link w:val="Header3"/>
    <w:rsid w:val="007B1C50"/>
    <w:rPr>
      <w:rFonts w:ascii="Arial" w:hAnsi="Arial"/>
      <w:b/>
      <w:bCs/>
      <w:caps/>
      <w:color w:val="123762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D6"/>
    <w:pPr>
      <w:spacing w:after="200" w:line="276" w:lineRule="auto"/>
    </w:pPr>
    <w:rPr>
      <w:rFonts w:ascii="Tahoma" w:eastAsiaTheme="minorHAnsi" w:hAnsi="Tahoma" w:cs="Tahoma"/>
      <w:sz w:val="24"/>
      <w:szCs w:val="24"/>
      <w:lang w:eastAsia="en-US"/>
    </w:rPr>
  </w:style>
  <w:style w:type="paragraph" w:styleId="Heading1">
    <w:name w:val="heading 1"/>
    <w:next w:val="Normal"/>
    <w:link w:val="Heading1Char"/>
    <w:autoRedefine/>
    <w:uiPriority w:val="9"/>
    <w:qFormat/>
    <w:rsid w:val="00D62277"/>
    <w:pPr>
      <w:spacing w:after="240"/>
      <w:ind w:left="-720" w:right="-720"/>
      <w:jc w:val="center"/>
      <w:outlineLvl w:val="0"/>
    </w:pPr>
    <w:rPr>
      <w:rFonts w:ascii="Arial" w:hAnsi="Arial"/>
      <w:b/>
      <w:bCs/>
      <w:caps/>
      <w:color w:val="123762"/>
      <w:sz w:val="26"/>
      <w:szCs w:val="26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1D51"/>
    <w:pPr>
      <w:framePr w:wrap="around" w:vAnchor="text" w:hAnchor="text" w:y="1"/>
      <w:spacing w:before="80" w:after="120" w:line="240" w:lineRule="auto"/>
      <w:ind w:left="763"/>
      <w:contextualSpacing/>
      <w:textboxTightWrap w:val="allLines"/>
      <w:outlineLvl w:val="1"/>
    </w:pPr>
    <w:rPr>
      <w:rFonts w:ascii="Arial" w:eastAsiaTheme="minorEastAsia" w:hAnsi="Arial" w:cs="Times New Roman"/>
      <w:b/>
      <w:bCs/>
      <w:caps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424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28ED"/>
    <w:pPr>
      <w:tabs>
        <w:tab w:val="center" w:pos="4320"/>
        <w:tab w:val="right" w:pos="8640"/>
      </w:tabs>
      <w:spacing w:before="80" w:after="120" w:line="240" w:lineRule="auto"/>
    </w:pPr>
    <w:rPr>
      <w:rFonts w:ascii="Arial" w:eastAsiaTheme="minorEastAsia" w:hAnsi="Arial" w:cs="Times New Roman"/>
      <w:color w:val="515554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B28E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85846"/>
    <w:pPr>
      <w:tabs>
        <w:tab w:val="center" w:pos="4320"/>
        <w:tab w:val="right" w:pos="8640"/>
      </w:tabs>
      <w:spacing w:after="0" w:line="240" w:lineRule="auto"/>
      <w:contextualSpacing/>
      <w:jc w:val="center"/>
    </w:pPr>
    <w:rPr>
      <w:rFonts w:ascii="Arial" w:eastAsiaTheme="minorEastAsia" w:hAnsi="Arial" w:cs="Times New Roman"/>
      <w:b/>
      <w:caps/>
      <w:color w:val="143963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5846"/>
    <w:rPr>
      <w:rFonts w:ascii="Arial" w:hAnsi="Arial"/>
      <w:b/>
      <w:caps/>
      <w:color w:val="143963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84B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E3E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2F7CB1"/>
    <w:pPr>
      <w:spacing w:before="80" w:after="120" w:line="240" w:lineRule="auto"/>
      <w:ind w:left="720"/>
      <w:contextualSpacing/>
    </w:pPr>
    <w:rPr>
      <w:rFonts w:ascii="Arial" w:eastAsiaTheme="minorEastAsia" w:hAnsi="Arial" w:cs="Times New Roman"/>
      <w:color w:val="515554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229D0"/>
  </w:style>
  <w:style w:type="character" w:customStyle="1" w:styleId="Heading1Char">
    <w:name w:val="Heading 1 Char"/>
    <w:basedOn w:val="DefaultParagraphFont"/>
    <w:link w:val="Heading1"/>
    <w:uiPriority w:val="9"/>
    <w:rsid w:val="00D62277"/>
    <w:rPr>
      <w:rFonts w:ascii="Arial" w:hAnsi="Arial"/>
      <w:b/>
      <w:bCs/>
      <w:caps/>
      <w:color w:val="123762"/>
      <w:sz w:val="26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1D51"/>
    <w:rPr>
      <w:rFonts w:ascii="Arial" w:hAnsi="Arial"/>
      <w:b/>
      <w:bCs/>
      <w:caps/>
      <w:color w:val="FFFFFF" w:themeColor="background1"/>
      <w:lang w:eastAsia="en-US"/>
    </w:rPr>
  </w:style>
  <w:style w:type="table" w:styleId="TableGrid">
    <w:name w:val="Table Grid"/>
    <w:basedOn w:val="TableNormal"/>
    <w:uiPriority w:val="59"/>
    <w:rsid w:val="0091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Style">
    <w:name w:val="List Style"/>
    <w:link w:val="ListStyleChar"/>
    <w:qFormat/>
    <w:rsid w:val="00F748D4"/>
    <w:pPr>
      <w:numPr>
        <w:numId w:val="7"/>
      </w:numPr>
      <w:tabs>
        <w:tab w:val="left" w:pos="8370"/>
      </w:tabs>
      <w:spacing w:before="240" w:after="200"/>
    </w:pPr>
    <w:rPr>
      <w:rFonts w:ascii="Arial" w:hAnsi="Arial" w:cs="Arial"/>
      <w:color w:val="515554"/>
      <w:szCs w:val="22"/>
      <w:lang w:eastAsia="en-US"/>
    </w:rPr>
  </w:style>
  <w:style w:type="character" w:styleId="SubtleEmphasis">
    <w:name w:val="Subtle Emphasis"/>
    <w:basedOn w:val="DefaultParagraphFont"/>
    <w:uiPriority w:val="19"/>
    <w:rsid w:val="0065713F"/>
    <w:rPr>
      <w:i/>
      <w:iCs/>
      <w:color w:val="808080" w:themeColor="text1" w:themeTint="7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A094F"/>
    <w:rPr>
      <w:rFonts w:ascii="Arial" w:hAnsi="Arial"/>
      <w:color w:val="515554"/>
      <w:szCs w:val="24"/>
      <w:lang w:eastAsia="en-US"/>
    </w:rPr>
  </w:style>
  <w:style w:type="character" w:customStyle="1" w:styleId="ListStyleChar">
    <w:name w:val="List Style Char"/>
    <w:basedOn w:val="ListParagraphChar"/>
    <w:link w:val="ListStyle"/>
    <w:rsid w:val="00F748D4"/>
    <w:rPr>
      <w:rFonts w:ascii="Arial" w:hAnsi="Arial" w:cs="Arial"/>
      <w:color w:val="515554"/>
      <w:szCs w:val="22"/>
      <w:lang w:eastAsia="en-US"/>
    </w:rPr>
  </w:style>
  <w:style w:type="paragraph" w:styleId="Title">
    <w:name w:val="Title"/>
    <w:next w:val="Normal"/>
    <w:link w:val="TitleChar"/>
    <w:autoRedefine/>
    <w:uiPriority w:val="10"/>
    <w:qFormat/>
    <w:rsid w:val="00917360"/>
    <w:pPr>
      <w:spacing w:before="360"/>
      <w:ind w:left="-720" w:right="-720"/>
      <w:jc w:val="center"/>
    </w:pPr>
    <w:rPr>
      <w:rFonts w:ascii="Arial" w:hAnsi="Arial"/>
      <w:bCs/>
      <w:caps/>
      <w:color w:val="515554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17360"/>
    <w:rPr>
      <w:rFonts w:ascii="Arial" w:hAnsi="Arial"/>
      <w:bCs/>
      <w:caps/>
      <w:color w:val="515554"/>
      <w:sz w:val="26"/>
      <w:szCs w:val="26"/>
      <w:lang w:eastAsia="en-US"/>
    </w:rPr>
  </w:style>
  <w:style w:type="paragraph" w:customStyle="1" w:styleId="Header3">
    <w:name w:val="Header 3"/>
    <w:basedOn w:val="Heading1"/>
    <w:link w:val="Header3Char"/>
    <w:qFormat/>
    <w:rsid w:val="007B1C50"/>
    <w:pPr>
      <w:spacing w:before="240" w:after="0"/>
      <w:ind w:left="0" w:right="0"/>
      <w:jc w:val="left"/>
    </w:pPr>
    <w:rPr>
      <w:sz w:val="20"/>
    </w:rPr>
  </w:style>
  <w:style w:type="character" w:customStyle="1" w:styleId="Header3Char">
    <w:name w:val="Header 3 Char"/>
    <w:basedOn w:val="Heading1Char"/>
    <w:link w:val="Header3"/>
    <w:rsid w:val="007B1C50"/>
    <w:rPr>
      <w:rFonts w:ascii="Arial" w:hAnsi="Arial"/>
      <w:b/>
      <w:bCs/>
      <w:caps/>
      <w:color w:val="12376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secure.collegeincolorado.org/home/what_s_new/training__outreach_and_resource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ig\AppData\Local\Temp\Training-Template-no-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BE0512067C4478CB76C5207D1BC53" ma:contentTypeVersion="1" ma:contentTypeDescription="Create a new document." ma:contentTypeScope="" ma:versionID="61acd645d6ef8d2bc83f0a7cab8b957f">
  <xsd:schema xmlns:xsd="http://www.w3.org/2001/XMLSchema" xmlns:p="http://schemas.microsoft.com/office/2006/metadata/properties" targetNamespace="http://schemas.microsoft.com/office/2006/metadata/properties" ma:root="true" ma:fieldsID="b7d11e9d3acf486d4cb20e9a648df7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SmartDocs xmlns="http://www.thirtysix.net/smartdocs/documentInfo">
  <Guid>e0cf5ddb-0408-48c9-b332-187823a02b09</Guid>
  <Version>2.2.1.0</Version>
</SmartDoc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5DC6D4-062F-4146-AE06-4F1B2C3D5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6F07404-5E3F-4686-AC61-21A5FF1D3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397EB-CB52-43F9-A2C8-CB5D66F07D2B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84F703-FD79-4C0D-9EA1-64B9F0CBC652}">
  <ds:schemaRefs>
    <ds:schemaRef ds:uri="http://www.thirtysix.net/smartdocs/documentInfo"/>
  </ds:schemaRefs>
</ds:datastoreItem>
</file>

<file path=customXml/itemProps5.xml><?xml version="1.0" encoding="utf-8"?>
<ds:datastoreItem xmlns:ds="http://schemas.openxmlformats.org/officeDocument/2006/customXml" ds:itemID="{7767C693-BA80-4DDD-B221-0562016C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Training-Template-no-table</Template>
  <TotalTime>0</TotalTime>
  <Pages>1</Pages>
  <Words>345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Julia Pirnack</cp:lastModifiedBy>
  <cp:revision>3</cp:revision>
  <cp:lastPrinted>2012-04-23T22:59:00Z</cp:lastPrinted>
  <dcterms:created xsi:type="dcterms:W3CDTF">2014-05-14T14:45:00Z</dcterms:created>
  <dcterms:modified xsi:type="dcterms:W3CDTF">2014-05-14T14:45:00Z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0x010100DEEBE0512067C4478CB76C5207D1BC53</vt:lpwstr>
  </property>
</Properties>
</file>