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77" w:rsidRPr="00917360" w:rsidRDefault="004A0B0A" w:rsidP="00917360">
      <w:pPr>
        <w:pStyle w:val="Title"/>
      </w:pPr>
      <w:r>
        <w:rPr>
          <w:noProof/>
        </w:rPr>
        <w:pict>
          <v:rect id="Rectangle 30" o:spid="_x0000_s1026" style="position:absolute;left:0;text-align:left;margin-left:-100.55pt;margin-top:17.95pt;width:657.95pt;height:36pt;z-index:-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" fillcolor="#a9cece" stroked="f">
            <v:fill o:opacity2="37355f" rotate="t" angle="180" colors="0 #a9cece;18350f white" focus="100%" type="gradient">
              <o:fill v:ext="view" type="gradientUnscaled"/>
            </v:fill>
            <v:path arrowok="t"/>
          </v:rect>
        </w:pict>
      </w:r>
      <w:r w:rsidR="004F3E53">
        <w:rPr>
          <w:noProof/>
        </w:rPr>
        <w:t>quick reference guide</w:t>
      </w:r>
      <w:r w:rsidR="00CD5967">
        <w:rPr>
          <w:noProof/>
        </w:rPr>
        <w:t xml:space="preserve"> for students</w:t>
      </w:r>
    </w:p>
    <w:p w:rsidR="004D1D51" w:rsidRDefault="001F75DB" w:rsidP="004D1D51">
      <w:pPr>
        <w:pStyle w:val="Heading1"/>
        <w:rPr>
          <w:color w:val="515554"/>
        </w:rPr>
      </w:pPr>
      <w:r>
        <w:rPr>
          <w:color w:val="515554"/>
        </w:rPr>
        <w:t xml:space="preserve">how to </w:t>
      </w:r>
      <w:r w:rsidR="00C66917">
        <w:rPr>
          <w:color w:val="515554"/>
        </w:rPr>
        <w:t>get started with MS Choices</w:t>
      </w:r>
    </w:p>
    <w:p w:rsidR="00CD5967" w:rsidRPr="001E1BDF" w:rsidRDefault="004A0B0A" w:rsidP="00A07FCA">
      <w:pPr>
        <w:pStyle w:val="NormalWeb"/>
        <w:spacing w:after="0" w:afterAutospacing="0"/>
        <w:rPr>
          <w:rFonts w:ascii="Arial" w:hAnsi="Arial" w:cs="Arial"/>
          <w:i/>
          <w:color w:val="515554"/>
          <w:sz w:val="20"/>
          <w:szCs w:val="20"/>
        </w:rPr>
      </w:pPr>
      <w:r w:rsidRPr="004A0B0A">
        <w:rPr>
          <w:i/>
          <w:noProof/>
          <w:color w:val="51555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margin-left:-45.35pt;margin-top:20.55pt;width:612pt;height:2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" fillcolor="#2a74a3" stroked="f">
            <v:fill rotate="t" angle="90" colors="0 #2a74a3;19661f #2a74a3;.75 #7ac3d8" focus="100%" type="gradient"/>
            <v:path arrowok="t"/>
            <v:textbox style="mso-next-textbox:#Text Box 10">
              <w:txbxContent>
                <w:p w:rsidR="00CD5967" w:rsidRPr="007A094F" w:rsidRDefault="00CD5967" w:rsidP="00CD5967">
                  <w:pPr>
                    <w:pStyle w:val="Heading2"/>
                  </w:pPr>
                  <w:r>
                    <w:t>How to Crea</w:t>
                  </w:r>
                  <w:r w:rsidR="00CA33CB">
                    <w:t xml:space="preserve">te an Account </w:t>
                  </w:r>
                </w:p>
              </w:txbxContent>
            </v:textbox>
            <w10:wrap type="square"/>
          </v:shape>
        </w:pict>
      </w:r>
      <w:r w:rsidR="00CD5967" w:rsidRPr="001E1BDF">
        <w:rPr>
          <w:rFonts w:ascii="Arial" w:hAnsi="Arial" w:cs="Arial"/>
          <w:i/>
          <w:color w:val="515554"/>
          <w:sz w:val="20"/>
          <w:szCs w:val="20"/>
        </w:rPr>
        <w:t xml:space="preserve">Sign in to </w:t>
      </w:r>
      <w:r w:rsidR="00C66917">
        <w:rPr>
          <w:rFonts w:ascii="Arial" w:hAnsi="Arial" w:cs="Arial"/>
          <w:i/>
          <w:color w:val="515554"/>
          <w:sz w:val="20"/>
          <w:szCs w:val="20"/>
        </w:rPr>
        <w:t>MS Choices</w:t>
      </w:r>
      <w:r w:rsidR="00CD5967">
        <w:rPr>
          <w:rFonts w:ascii="Arial" w:hAnsi="Arial" w:cs="Arial"/>
          <w:i/>
          <w:color w:val="515554"/>
          <w:sz w:val="20"/>
          <w:szCs w:val="20"/>
        </w:rPr>
        <w:t xml:space="preserve"> </w:t>
      </w:r>
      <w:r w:rsidR="00CD5967" w:rsidRPr="001E1BDF">
        <w:rPr>
          <w:rFonts w:ascii="Arial" w:hAnsi="Arial" w:cs="Arial"/>
          <w:i/>
          <w:color w:val="515554"/>
          <w:sz w:val="20"/>
          <w:szCs w:val="20"/>
        </w:rPr>
        <w:t>to access all of the planning features and your own personal portfolio.</w:t>
      </w:r>
    </w:p>
    <w:p w:rsidR="00CD5967" w:rsidRDefault="00CD5967" w:rsidP="00A07FCA">
      <w:pPr>
        <w:pStyle w:val="ListParagraph"/>
        <w:spacing w:before="0" w:after="0"/>
        <w:ind w:left="547"/>
        <w:rPr>
          <w:rFonts w:cs="Tahoma"/>
          <w:szCs w:val="22"/>
        </w:rPr>
      </w:pPr>
    </w:p>
    <w:p w:rsidR="00CD5967" w:rsidRPr="00995428" w:rsidRDefault="00CD5967" w:rsidP="00CD5967">
      <w:pPr>
        <w:pStyle w:val="ListParagraph"/>
        <w:numPr>
          <w:ilvl w:val="1"/>
          <w:numId w:val="29"/>
        </w:numPr>
        <w:spacing w:before="120" w:after="0"/>
        <w:ind w:left="540"/>
        <w:rPr>
          <w:rFonts w:cs="Tahoma"/>
          <w:szCs w:val="22"/>
        </w:rPr>
      </w:pPr>
      <w:r w:rsidRPr="001D733E">
        <w:rPr>
          <w:rFonts w:cs="Tahoma"/>
          <w:szCs w:val="22"/>
        </w:rPr>
        <w:t>Go to</w:t>
      </w:r>
      <w:r w:rsidRPr="001D733E">
        <w:rPr>
          <w:rFonts w:cs="Tahoma"/>
          <w:b/>
          <w:bCs/>
          <w:szCs w:val="22"/>
        </w:rPr>
        <w:t xml:space="preserve"> </w:t>
      </w:r>
      <w:hyperlink r:id="rId11" w:history="1">
        <w:r w:rsidR="00C66917" w:rsidRPr="002D41F1">
          <w:rPr>
            <w:rStyle w:val="Hyperlink"/>
          </w:rPr>
          <w:t>www.MSChoices.com</w:t>
        </w:r>
      </w:hyperlink>
    </w:p>
    <w:p w:rsidR="00CD5967" w:rsidRPr="001D733E" w:rsidRDefault="00CD5967" w:rsidP="00CD5967">
      <w:pPr>
        <w:pStyle w:val="ListParagraph"/>
        <w:spacing w:before="120" w:after="0"/>
        <w:ind w:left="540"/>
        <w:rPr>
          <w:rFonts w:cs="Tahoma"/>
          <w:szCs w:val="22"/>
        </w:rPr>
      </w:pPr>
    </w:p>
    <w:p w:rsidR="00CD5967" w:rsidRPr="000C6689" w:rsidRDefault="00CD5967" w:rsidP="00CD5967">
      <w:pPr>
        <w:pStyle w:val="ListParagraph"/>
        <w:numPr>
          <w:ilvl w:val="1"/>
          <w:numId w:val="29"/>
        </w:numPr>
        <w:spacing w:before="120" w:after="0"/>
        <w:ind w:left="540"/>
        <w:rPr>
          <w:rFonts w:cs="Tahoma"/>
          <w:bCs/>
          <w:szCs w:val="22"/>
        </w:rPr>
      </w:pPr>
      <w:r>
        <w:rPr>
          <w:rFonts w:cs="Tahoma"/>
          <w:szCs w:val="22"/>
        </w:rPr>
        <w:t xml:space="preserve">Click </w:t>
      </w:r>
      <w:r>
        <w:rPr>
          <w:rFonts w:cs="Tahoma"/>
          <w:b/>
          <w:szCs w:val="22"/>
        </w:rPr>
        <w:t>Create an Account</w:t>
      </w:r>
      <w:r w:rsidRPr="00FC1290">
        <w:rPr>
          <w:rFonts w:cs="Tahoma"/>
          <w:b/>
          <w:szCs w:val="22"/>
        </w:rPr>
        <w:t>.</w:t>
      </w:r>
    </w:p>
    <w:p w:rsidR="00CD5967" w:rsidRPr="000C6689" w:rsidRDefault="00CD5967" w:rsidP="00CD5967">
      <w:pPr>
        <w:pStyle w:val="ListParagraph"/>
        <w:rPr>
          <w:rFonts w:cs="Tahoma"/>
          <w:bCs/>
          <w:szCs w:val="22"/>
        </w:rPr>
      </w:pPr>
    </w:p>
    <w:p w:rsidR="00CD5967" w:rsidRDefault="00CD5967" w:rsidP="00CD5967">
      <w:pPr>
        <w:pStyle w:val="ListParagraph"/>
        <w:numPr>
          <w:ilvl w:val="1"/>
          <w:numId w:val="29"/>
        </w:numPr>
        <w:spacing w:before="120" w:after="0"/>
        <w:ind w:left="540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 xml:space="preserve">Click </w:t>
      </w:r>
      <w:r w:rsidR="00AE62AA">
        <w:rPr>
          <w:rFonts w:cs="Tahoma"/>
          <w:bCs/>
          <w:szCs w:val="22"/>
        </w:rPr>
        <w:t xml:space="preserve">the name of the role that best describes you in the </w:t>
      </w:r>
      <w:r w:rsidR="00AE62AA" w:rsidRPr="00AE62AA">
        <w:rPr>
          <w:rFonts w:cs="Tahoma"/>
          <w:b/>
          <w:bCs/>
          <w:szCs w:val="22"/>
        </w:rPr>
        <w:t>Who Are You?</w:t>
      </w:r>
      <w:r w:rsidR="00AE62AA">
        <w:rPr>
          <w:rFonts w:cs="Tahoma"/>
          <w:bCs/>
          <w:szCs w:val="22"/>
        </w:rPr>
        <w:t xml:space="preserve"> section</w:t>
      </w:r>
    </w:p>
    <w:p w:rsidR="00CD5967" w:rsidRPr="0085736A" w:rsidRDefault="00CD5967" w:rsidP="00CD5967">
      <w:pPr>
        <w:pStyle w:val="ListParagraph"/>
        <w:rPr>
          <w:rFonts w:cs="Tahoma"/>
          <w:bCs/>
          <w:szCs w:val="22"/>
        </w:rPr>
      </w:pPr>
    </w:p>
    <w:p w:rsidR="00CD5967" w:rsidRDefault="00CD5967" w:rsidP="00CD5967">
      <w:pPr>
        <w:pStyle w:val="ListParagraph"/>
        <w:numPr>
          <w:ilvl w:val="1"/>
          <w:numId w:val="29"/>
        </w:numPr>
        <w:spacing w:before="120" w:after="0"/>
        <w:ind w:left="540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 xml:space="preserve">Enter your date of birth and select your school.  If your school does not appear on the list, choose the option </w:t>
      </w:r>
      <w:r>
        <w:rPr>
          <w:rFonts w:cs="Tahoma"/>
          <w:b/>
          <w:bCs/>
          <w:szCs w:val="22"/>
        </w:rPr>
        <w:t>My schoo</w:t>
      </w:r>
      <w:r w:rsidR="00C66917">
        <w:rPr>
          <w:rFonts w:cs="Tahoma"/>
          <w:b/>
          <w:bCs/>
          <w:szCs w:val="22"/>
        </w:rPr>
        <w:t>l</w:t>
      </w:r>
      <w:r>
        <w:rPr>
          <w:rFonts w:cs="Tahoma"/>
          <w:b/>
          <w:bCs/>
          <w:szCs w:val="22"/>
        </w:rPr>
        <w:t>/program is not on the list</w:t>
      </w:r>
      <w:r w:rsidRPr="0085736A">
        <w:rPr>
          <w:rFonts w:cs="Tahoma"/>
          <w:b/>
          <w:bCs/>
          <w:szCs w:val="22"/>
        </w:rPr>
        <w:t>.</w:t>
      </w:r>
      <w:r w:rsidR="00AE62AA">
        <w:rPr>
          <w:rFonts w:cs="Tahoma"/>
          <w:b/>
          <w:bCs/>
          <w:szCs w:val="22"/>
        </w:rPr>
        <w:t xml:space="preserve">  </w:t>
      </w:r>
      <w:r w:rsidR="00AE62AA">
        <w:rPr>
          <w:rFonts w:cs="Tahoma"/>
          <w:bCs/>
          <w:szCs w:val="22"/>
        </w:rPr>
        <w:t xml:space="preserve">Click </w:t>
      </w:r>
      <w:r w:rsidR="00AE62AA" w:rsidRPr="00AE62AA">
        <w:rPr>
          <w:rFonts w:cs="Tahoma"/>
          <w:b/>
          <w:bCs/>
          <w:szCs w:val="22"/>
        </w:rPr>
        <w:t>Next</w:t>
      </w:r>
      <w:r w:rsidR="00AE62AA">
        <w:rPr>
          <w:rFonts w:cs="Tahoma"/>
          <w:bCs/>
          <w:szCs w:val="22"/>
        </w:rPr>
        <w:t xml:space="preserve">. </w:t>
      </w:r>
    </w:p>
    <w:p w:rsidR="00CD5967" w:rsidRPr="0085736A" w:rsidRDefault="00CD5967" w:rsidP="00CD5967">
      <w:pPr>
        <w:pStyle w:val="ListParagraph"/>
        <w:rPr>
          <w:rFonts w:cs="Tahoma"/>
          <w:bCs/>
          <w:szCs w:val="22"/>
        </w:rPr>
      </w:pPr>
    </w:p>
    <w:p w:rsidR="00CD5967" w:rsidRPr="008B5A23" w:rsidRDefault="00CD5967" w:rsidP="00CD5967">
      <w:pPr>
        <w:pStyle w:val="ListParagraph"/>
        <w:numPr>
          <w:ilvl w:val="1"/>
          <w:numId w:val="29"/>
        </w:numPr>
        <w:spacing w:before="120" w:after="0"/>
        <w:ind w:left="540"/>
        <w:rPr>
          <w:rFonts w:cs="Tahoma"/>
          <w:bCs/>
          <w:szCs w:val="22"/>
        </w:rPr>
      </w:pPr>
      <w:r w:rsidRPr="008B5A23">
        <w:rPr>
          <w:rFonts w:cs="Tahoma"/>
          <w:bCs/>
          <w:szCs w:val="22"/>
        </w:rPr>
        <w:t>Enter your account</w:t>
      </w:r>
      <w:r w:rsidR="00C66917">
        <w:rPr>
          <w:rFonts w:cs="Tahoma"/>
          <w:bCs/>
          <w:szCs w:val="22"/>
        </w:rPr>
        <w:t xml:space="preserve"> information.  Enter your Account Name and Password</w:t>
      </w:r>
      <w:r w:rsidR="007849E9">
        <w:rPr>
          <w:rFonts w:cs="Tahoma"/>
          <w:bCs/>
          <w:szCs w:val="22"/>
        </w:rPr>
        <w:t xml:space="preserve"> all in </w:t>
      </w:r>
      <w:r w:rsidR="007849E9" w:rsidRPr="000A61B4">
        <w:rPr>
          <w:rFonts w:cs="Tahoma"/>
          <w:b/>
          <w:bCs/>
          <w:szCs w:val="22"/>
          <w:u w:val="single"/>
        </w:rPr>
        <w:t>Lowercase</w:t>
      </w:r>
      <w:r w:rsidR="00DE5DA5">
        <w:rPr>
          <w:rFonts w:cs="Tahoma"/>
          <w:b/>
          <w:bCs/>
          <w:szCs w:val="22"/>
        </w:rPr>
        <w:t xml:space="preserve"> </w:t>
      </w:r>
      <w:r w:rsidR="007849E9" w:rsidRPr="00DE5DA5">
        <w:rPr>
          <w:rFonts w:cs="Tahoma"/>
          <w:b/>
          <w:bCs/>
          <w:szCs w:val="22"/>
        </w:rPr>
        <w:t>using the following rules</w:t>
      </w:r>
      <w:r w:rsidR="00DE5DA5">
        <w:rPr>
          <w:rFonts w:cs="Tahoma"/>
          <w:b/>
          <w:bCs/>
          <w:szCs w:val="22"/>
        </w:rPr>
        <w:t xml:space="preserve"> outlined by MDE</w:t>
      </w:r>
      <w:r w:rsidRPr="008B5A23">
        <w:rPr>
          <w:rFonts w:cs="Tahoma"/>
          <w:bCs/>
          <w:szCs w:val="22"/>
        </w:rPr>
        <w:t xml:space="preserve">. </w:t>
      </w:r>
      <w:r w:rsidR="00C66917">
        <w:rPr>
          <w:rFonts w:cs="Tahoma"/>
          <w:bCs/>
          <w:szCs w:val="22"/>
        </w:rPr>
        <w:t xml:space="preserve"> Your Account Na</w:t>
      </w:r>
      <w:r w:rsidR="007849E9">
        <w:rPr>
          <w:rFonts w:cs="Tahoma"/>
          <w:bCs/>
          <w:szCs w:val="22"/>
        </w:rPr>
        <w:t xml:space="preserve">me should be your </w:t>
      </w:r>
      <w:r w:rsidR="007849E9" w:rsidRPr="007849E9">
        <w:rPr>
          <w:rFonts w:cs="Tahoma"/>
          <w:b/>
          <w:bCs/>
          <w:color w:val="FF0000"/>
          <w:szCs w:val="22"/>
        </w:rPr>
        <w:t>First Initial + Last Name +</w:t>
      </w:r>
      <w:r w:rsidR="00C66917" w:rsidRPr="007849E9">
        <w:rPr>
          <w:rFonts w:cs="Tahoma"/>
          <w:b/>
          <w:bCs/>
          <w:color w:val="FF0000"/>
          <w:szCs w:val="22"/>
        </w:rPr>
        <w:t xml:space="preserve"> Last 4 digits of your MSIS</w:t>
      </w:r>
      <w:r w:rsidR="007849E9">
        <w:rPr>
          <w:rFonts w:cs="Tahoma"/>
          <w:bCs/>
          <w:szCs w:val="22"/>
        </w:rPr>
        <w:t xml:space="preserve"> (Example: jsmith8792)</w:t>
      </w:r>
      <w:r w:rsidR="00C66917">
        <w:rPr>
          <w:rFonts w:cs="Tahoma"/>
          <w:bCs/>
          <w:szCs w:val="22"/>
        </w:rPr>
        <w:t>.  Your Pa</w:t>
      </w:r>
      <w:r w:rsidR="007849E9">
        <w:rPr>
          <w:rFonts w:cs="Tahoma"/>
          <w:bCs/>
          <w:szCs w:val="22"/>
        </w:rPr>
        <w:t xml:space="preserve">ssword should be </w:t>
      </w:r>
      <w:r w:rsidR="007849E9" w:rsidRPr="007849E9">
        <w:rPr>
          <w:rFonts w:cs="Tahoma"/>
          <w:b/>
          <w:bCs/>
          <w:color w:val="FF0000"/>
          <w:szCs w:val="22"/>
        </w:rPr>
        <w:t xml:space="preserve">First Initial + </w:t>
      </w:r>
      <w:r w:rsidR="00C66917" w:rsidRPr="007849E9">
        <w:rPr>
          <w:rFonts w:cs="Tahoma"/>
          <w:b/>
          <w:bCs/>
          <w:color w:val="FF0000"/>
          <w:szCs w:val="22"/>
        </w:rPr>
        <w:t xml:space="preserve">last 4 digits of MSIS + Last Name </w:t>
      </w:r>
      <w:r w:rsidR="007849E9" w:rsidRPr="007849E9">
        <w:rPr>
          <w:rFonts w:cs="Tahoma"/>
          <w:b/>
          <w:bCs/>
          <w:color w:val="FF0000"/>
          <w:szCs w:val="22"/>
        </w:rPr>
        <w:t>Initial</w:t>
      </w:r>
      <w:r w:rsidR="007849E9">
        <w:rPr>
          <w:rFonts w:cs="Tahoma"/>
          <w:b/>
          <w:bCs/>
          <w:color w:val="FF0000"/>
          <w:szCs w:val="22"/>
        </w:rPr>
        <w:t xml:space="preserve"> </w:t>
      </w:r>
      <w:r w:rsidR="007849E9" w:rsidRPr="007849E9">
        <w:rPr>
          <w:rFonts w:cs="Tahoma"/>
          <w:bCs/>
          <w:color w:val="auto"/>
          <w:szCs w:val="22"/>
        </w:rPr>
        <w:t>(Example: j8792s)</w:t>
      </w:r>
      <w:r w:rsidR="00C66917">
        <w:rPr>
          <w:rFonts w:cs="Tahoma"/>
          <w:bCs/>
          <w:szCs w:val="22"/>
        </w:rPr>
        <w:t xml:space="preserve">. </w:t>
      </w:r>
      <w:r w:rsidRPr="008B5A23">
        <w:rPr>
          <w:rFonts w:cs="Tahoma"/>
          <w:bCs/>
          <w:szCs w:val="22"/>
        </w:rPr>
        <w:t xml:space="preserve"> You will use this to ac</w:t>
      </w:r>
      <w:r w:rsidR="008B5A23" w:rsidRPr="008B5A23">
        <w:rPr>
          <w:rFonts w:cs="Tahoma"/>
          <w:bCs/>
          <w:szCs w:val="22"/>
        </w:rPr>
        <w:t>cess the site</w:t>
      </w:r>
      <w:r w:rsidR="00CA33CB">
        <w:rPr>
          <w:rFonts w:cs="Tahoma"/>
          <w:bCs/>
          <w:szCs w:val="22"/>
        </w:rPr>
        <w:t xml:space="preserve"> each time you log in</w:t>
      </w:r>
      <w:r w:rsidR="008B5A23" w:rsidRPr="008B5A23">
        <w:rPr>
          <w:rFonts w:cs="Tahoma"/>
          <w:bCs/>
          <w:szCs w:val="22"/>
        </w:rPr>
        <w:t>.</w:t>
      </w:r>
      <w:r w:rsidR="00CA33CB">
        <w:rPr>
          <w:rFonts w:cs="Tahoma"/>
          <w:bCs/>
          <w:szCs w:val="22"/>
        </w:rPr>
        <w:t xml:space="preserve"> </w:t>
      </w:r>
      <w:r w:rsidR="008B5A23" w:rsidRPr="008B5A23">
        <w:rPr>
          <w:rFonts w:cs="Tahoma"/>
          <w:bCs/>
          <w:szCs w:val="22"/>
        </w:rPr>
        <w:t xml:space="preserve"> </w:t>
      </w:r>
      <w:r w:rsidR="00AE62AA" w:rsidRPr="008B5A23">
        <w:rPr>
          <w:rFonts w:cs="Tahoma"/>
          <w:bCs/>
          <w:szCs w:val="22"/>
        </w:rPr>
        <w:t>Write your Account Name and Password in the spaces provided:</w:t>
      </w:r>
      <w:r w:rsidR="007849E9">
        <w:rPr>
          <w:rFonts w:cs="Tahoma"/>
          <w:bCs/>
          <w:szCs w:val="22"/>
        </w:rPr>
        <w:t xml:space="preserve"> </w:t>
      </w:r>
    </w:p>
    <w:p w:rsidR="00AE62AA" w:rsidRPr="00AE62AA" w:rsidRDefault="00AE62AA" w:rsidP="00AE62AA">
      <w:pPr>
        <w:pStyle w:val="ListParagraph"/>
        <w:rPr>
          <w:rFonts w:cs="Tahoma"/>
          <w:bCs/>
          <w:szCs w:val="22"/>
        </w:rPr>
      </w:pPr>
    </w:p>
    <w:p w:rsidR="00AE62AA" w:rsidRDefault="00AE62AA" w:rsidP="00AE62AA">
      <w:pPr>
        <w:pStyle w:val="ListParagraph"/>
        <w:numPr>
          <w:ilvl w:val="0"/>
          <w:numId w:val="32"/>
        </w:numPr>
        <w:spacing w:before="120" w:line="360" w:lineRule="auto"/>
        <w:ind w:left="1267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Account Name: ________________________________</w:t>
      </w:r>
    </w:p>
    <w:p w:rsidR="00AE62AA" w:rsidRPr="00FC1290" w:rsidRDefault="00AE62AA" w:rsidP="00AE62AA">
      <w:pPr>
        <w:pStyle w:val="ListParagraph"/>
        <w:numPr>
          <w:ilvl w:val="0"/>
          <w:numId w:val="32"/>
        </w:numPr>
        <w:spacing w:before="240" w:after="0" w:line="276" w:lineRule="auto"/>
        <w:ind w:left="1267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Password: _________________________________</w:t>
      </w:r>
    </w:p>
    <w:p w:rsidR="00CD5967" w:rsidRPr="00FC1290" w:rsidRDefault="00CD5967" w:rsidP="00CD5967">
      <w:pPr>
        <w:pStyle w:val="ListParagraph"/>
        <w:ind w:left="540"/>
        <w:rPr>
          <w:rFonts w:cs="Tahoma"/>
          <w:bCs/>
          <w:szCs w:val="22"/>
        </w:rPr>
      </w:pPr>
    </w:p>
    <w:p w:rsidR="008B5A23" w:rsidRDefault="008B5A23" w:rsidP="00CD5967">
      <w:pPr>
        <w:pStyle w:val="ListParagraph"/>
        <w:numPr>
          <w:ilvl w:val="1"/>
          <w:numId w:val="29"/>
        </w:numPr>
        <w:spacing w:before="120" w:after="0"/>
        <w:ind w:left="540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Provide a secret question and answer to help if you forget your password.</w:t>
      </w:r>
    </w:p>
    <w:p w:rsidR="008B5A23" w:rsidRDefault="008B5A23" w:rsidP="008B5A23">
      <w:pPr>
        <w:pStyle w:val="ListParagraph"/>
        <w:spacing w:before="120" w:after="0"/>
        <w:ind w:left="540"/>
        <w:rPr>
          <w:rFonts w:cs="Tahoma"/>
          <w:bCs/>
          <w:szCs w:val="22"/>
        </w:rPr>
      </w:pPr>
    </w:p>
    <w:p w:rsidR="008B5A23" w:rsidRPr="008B5A23" w:rsidRDefault="008B5A23" w:rsidP="00CD5967">
      <w:pPr>
        <w:pStyle w:val="ListParagraph"/>
        <w:numPr>
          <w:ilvl w:val="1"/>
          <w:numId w:val="29"/>
        </w:numPr>
        <w:spacing w:before="120" w:after="0"/>
        <w:ind w:left="540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 xml:space="preserve">Check the box if you agree to the privacy policy and terms of the site, and then click </w:t>
      </w:r>
      <w:r w:rsidRPr="00FC1290">
        <w:rPr>
          <w:rFonts w:cs="Tahoma"/>
          <w:b/>
          <w:bCs/>
          <w:szCs w:val="22"/>
        </w:rPr>
        <w:t>Next</w:t>
      </w:r>
    </w:p>
    <w:p w:rsidR="008B5A23" w:rsidRDefault="008B5A23" w:rsidP="008B5A23">
      <w:pPr>
        <w:pStyle w:val="ListParagraph"/>
        <w:spacing w:before="120" w:after="0"/>
        <w:ind w:left="540"/>
        <w:rPr>
          <w:rFonts w:cs="Tahoma"/>
          <w:bCs/>
          <w:szCs w:val="22"/>
        </w:rPr>
      </w:pPr>
    </w:p>
    <w:p w:rsidR="00CD5967" w:rsidRDefault="00CD5967" w:rsidP="00CD5967">
      <w:pPr>
        <w:pStyle w:val="ListParagraph"/>
        <w:numPr>
          <w:ilvl w:val="1"/>
          <w:numId w:val="29"/>
        </w:numPr>
        <w:spacing w:before="120" w:after="0"/>
        <w:ind w:left="540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 xml:space="preserve">Click on </w:t>
      </w:r>
      <w:r w:rsidR="008B5A23">
        <w:rPr>
          <w:rFonts w:cs="Tahoma"/>
          <w:b/>
          <w:bCs/>
          <w:szCs w:val="22"/>
        </w:rPr>
        <w:t>Create Your Account</w:t>
      </w:r>
      <w:r>
        <w:rPr>
          <w:rFonts w:cs="Tahoma"/>
          <w:bCs/>
          <w:szCs w:val="22"/>
        </w:rPr>
        <w:t xml:space="preserve"> – and start using </w:t>
      </w:r>
      <w:r w:rsidR="007849E9">
        <w:rPr>
          <w:rFonts w:cs="Tahoma"/>
          <w:bCs/>
          <w:szCs w:val="22"/>
        </w:rPr>
        <w:t>MS Choices</w:t>
      </w:r>
      <w:r>
        <w:rPr>
          <w:rFonts w:cs="Tahoma"/>
          <w:bCs/>
          <w:szCs w:val="22"/>
        </w:rPr>
        <w:t>!</w:t>
      </w:r>
    </w:p>
    <w:p w:rsidR="00CD5967" w:rsidRPr="00E45A2B" w:rsidRDefault="004A0B0A" w:rsidP="00A07FCA">
      <w:pPr>
        <w:pStyle w:val="ListParagraph"/>
        <w:spacing w:after="0"/>
        <w:rPr>
          <w:rFonts w:cs="Tahoma"/>
          <w:bCs/>
          <w:szCs w:val="22"/>
        </w:rPr>
      </w:pPr>
      <w:r w:rsidRPr="004A0B0A">
        <w:rPr>
          <w:rFonts w:cs="Arial"/>
          <w:noProof/>
          <w:szCs w:val="20"/>
        </w:rPr>
        <w:pict>
          <v:shape id="_x0000_s1027" type="#_x0000_t202" style="position:absolute;left:0;text-align:left;margin-left:-45.35pt;margin-top:10.45pt;width:612pt;height:2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" fillcolor="#2a74a3" stroked="f">
            <v:fill rotate="t" angle="90" colors="0 #2a74a3;19661f #2a74a3;.75 #7ac3d8" focus="100%" type="gradient"/>
            <v:path arrowok="t"/>
            <v:textbox>
              <w:txbxContent>
                <w:p w:rsidR="00CD5967" w:rsidRPr="007A094F" w:rsidRDefault="00CD5967" w:rsidP="00CD5967">
                  <w:pPr>
                    <w:pStyle w:val="Heading2"/>
                  </w:pPr>
                  <w:r>
                    <w:t xml:space="preserve">get started with </w:t>
                  </w:r>
                  <w:r w:rsidR="000A61B4">
                    <w:t>MS Choices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</w:p>
    <w:p w:rsidR="00CD5967" w:rsidRPr="00CD5967" w:rsidRDefault="00CD5967" w:rsidP="00A07FCA">
      <w:pPr>
        <w:spacing w:after="0"/>
        <w:rPr>
          <w:rFonts w:ascii="Arial" w:hAnsi="Arial" w:cs="Arial"/>
          <w:bCs/>
          <w:sz w:val="20"/>
          <w:szCs w:val="20"/>
        </w:rPr>
      </w:pPr>
      <w:r w:rsidRPr="00CD5967">
        <w:rPr>
          <w:rFonts w:ascii="Arial" w:hAnsi="Arial" w:cs="Arial"/>
          <w:sz w:val="20"/>
          <w:szCs w:val="20"/>
        </w:rPr>
        <w:t>Here are some of the helpful fe</w:t>
      </w:r>
      <w:r w:rsidR="007849E9">
        <w:rPr>
          <w:rFonts w:ascii="Arial" w:hAnsi="Arial" w:cs="Arial"/>
          <w:sz w:val="20"/>
          <w:szCs w:val="20"/>
        </w:rPr>
        <w:t>atures you’ll find in MS Choices</w:t>
      </w:r>
      <w:r w:rsidRPr="00CD5967">
        <w:rPr>
          <w:rFonts w:ascii="Arial" w:hAnsi="Arial" w:cs="Arial"/>
          <w:sz w:val="20"/>
          <w:szCs w:val="20"/>
        </w:rPr>
        <w:t xml:space="preserve">… </w:t>
      </w:r>
    </w:p>
    <w:p w:rsidR="00CD5967" w:rsidRPr="001F60E3" w:rsidRDefault="00CD5967" w:rsidP="00CD5967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1F60E3">
        <w:rPr>
          <w:rFonts w:ascii="Arial" w:hAnsi="Arial" w:cs="Arial"/>
          <w:b/>
          <w:bCs/>
          <w:sz w:val="20"/>
          <w:szCs w:val="20"/>
        </w:rPr>
        <w:t xml:space="preserve">Career Planning </w:t>
      </w:r>
    </w:p>
    <w:p w:rsidR="00CD5967" w:rsidRDefault="00CD5967" w:rsidP="008B5A23">
      <w:pPr>
        <w:pStyle w:val="Default"/>
        <w:spacing w:before="40"/>
        <w:ind w:left="720" w:hanging="533"/>
        <w:rPr>
          <w:rFonts w:ascii="Arial" w:hAnsi="Arial" w:cs="Arial"/>
          <w:sz w:val="20"/>
          <w:szCs w:val="20"/>
        </w:rPr>
      </w:pPr>
      <w:r w:rsidRPr="001F60E3">
        <w:rPr>
          <w:rFonts w:ascii="Arial" w:hAnsi="Arial" w:cs="Arial"/>
          <w:sz w:val="20"/>
          <w:szCs w:val="20"/>
        </w:rPr>
        <w:t xml:space="preserve">• </w:t>
      </w:r>
      <w:r w:rsidR="008B5A23">
        <w:rPr>
          <w:rFonts w:ascii="Arial" w:hAnsi="Arial" w:cs="Arial"/>
          <w:sz w:val="20"/>
          <w:szCs w:val="20"/>
        </w:rPr>
        <w:t>Take an assessment, explore careers, create a resume and practice a job interview</w:t>
      </w:r>
      <w:r>
        <w:rPr>
          <w:rFonts w:ascii="Arial" w:hAnsi="Arial" w:cs="Arial"/>
          <w:sz w:val="20"/>
          <w:szCs w:val="20"/>
        </w:rPr>
        <w:t>.</w:t>
      </w:r>
    </w:p>
    <w:p w:rsidR="00CD5967" w:rsidRPr="001F60E3" w:rsidRDefault="00CD5967" w:rsidP="00CD5967">
      <w:pPr>
        <w:pStyle w:val="Default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High School</w:t>
      </w:r>
      <w:r w:rsidRPr="001F60E3">
        <w:rPr>
          <w:rFonts w:ascii="Arial" w:hAnsi="Arial" w:cs="Arial"/>
          <w:b/>
          <w:bCs/>
          <w:sz w:val="20"/>
          <w:szCs w:val="20"/>
        </w:rPr>
        <w:t xml:space="preserve"> Planning </w:t>
      </w:r>
    </w:p>
    <w:p w:rsidR="00CD5967" w:rsidRDefault="00CD5967" w:rsidP="008B5A23">
      <w:pPr>
        <w:pStyle w:val="Default"/>
        <w:spacing w:before="40"/>
        <w:ind w:left="720" w:hanging="533"/>
        <w:rPr>
          <w:rFonts w:ascii="Arial" w:hAnsi="Arial" w:cs="Arial"/>
          <w:sz w:val="20"/>
          <w:szCs w:val="20"/>
        </w:rPr>
      </w:pPr>
      <w:r w:rsidRPr="001F60E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Create a high school plan of study</w:t>
      </w:r>
      <w:r w:rsidR="008B5A23">
        <w:rPr>
          <w:rFonts w:ascii="Arial" w:hAnsi="Arial" w:cs="Arial"/>
          <w:sz w:val="20"/>
          <w:szCs w:val="20"/>
        </w:rPr>
        <w:t xml:space="preserve"> and locate a helpful high school planning timeline.</w:t>
      </w:r>
    </w:p>
    <w:p w:rsidR="00CD5967" w:rsidRPr="001F60E3" w:rsidRDefault="00CD5967" w:rsidP="00CD5967">
      <w:pPr>
        <w:pStyle w:val="Default"/>
        <w:spacing w:before="40"/>
        <w:rPr>
          <w:rFonts w:ascii="Arial" w:hAnsi="Arial" w:cs="Arial"/>
          <w:sz w:val="20"/>
          <w:szCs w:val="20"/>
        </w:rPr>
      </w:pPr>
      <w:r w:rsidRPr="001F60E3">
        <w:rPr>
          <w:rFonts w:ascii="Arial" w:hAnsi="Arial" w:cs="Arial"/>
          <w:b/>
          <w:bCs/>
          <w:sz w:val="20"/>
          <w:szCs w:val="20"/>
        </w:rPr>
        <w:t xml:space="preserve">College Planning </w:t>
      </w:r>
    </w:p>
    <w:p w:rsidR="00CD5967" w:rsidRPr="001F60E3" w:rsidRDefault="00CD5967" w:rsidP="008B5A23">
      <w:pPr>
        <w:pStyle w:val="Default"/>
        <w:spacing w:before="40"/>
        <w:ind w:left="720" w:hanging="533"/>
        <w:rPr>
          <w:rFonts w:ascii="Arial" w:hAnsi="Arial" w:cs="Arial"/>
          <w:sz w:val="20"/>
          <w:szCs w:val="20"/>
        </w:rPr>
      </w:pPr>
      <w:r w:rsidRPr="001F60E3">
        <w:rPr>
          <w:rFonts w:ascii="Arial" w:hAnsi="Arial" w:cs="Arial"/>
          <w:sz w:val="20"/>
          <w:szCs w:val="20"/>
        </w:rPr>
        <w:t xml:space="preserve">• </w:t>
      </w:r>
      <w:r w:rsidR="008B5A23">
        <w:rPr>
          <w:rFonts w:ascii="Arial" w:hAnsi="Arial" w:cs="Arial"/>
          <w:sz w:val="20"/>
          <w:szCs w:val="20"/>
        </w:rPr>
        <w:t>Get help with test prep for the ACT or SAT, explore colleges and apply to college</w:t>
      </w:r>
      <w:r w:rsidRPr="001F60E3">
        <w:rPr>
          <w:rFonts w:ascii="Arial" w:hAnsi="Arial" w:cs="Arial"/>
          <w:sz w:val="20"/>
          <w:szCs w:val="20"/>
        </w:rPr>
        <w:t xml:space="preserve">. </w:t>
      </w:r>
    </w:p>
    <w:p w:rsidR="00CD5967" w:rsidRPr="001F60E3" w:rsidRDefault="00CD5967" w:rsidP="00CD5967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1F60E3">
        <w:rPr>
          <w:rFonts w:ascii="Arial" w:hAnsi="Arial" w:cs="Arial"/>
          <w:b/>
          <w:bCs/>
          <w:sz w:val="20"/>
          <w:szCs w:val="20"/>
        </w:rPr>
        <w:t xml:space="preserve">Financial Aid Planning </w:t>
      </w:r>
    </w:p>
    <w:p w:rsidR="00CD5967" w:rsidRDefault="00CD5967" w:rsidP="00CD5967">
      <w:pPr>
        <w:pStyle w:val="Default"/>
        <w:spacing w:before="40"/>
        <w:ind w:left="720" w:hanging="533"/>
        <w:rPr>
          <w:rFonts w:ascii="Arial" w:hAnsi="Arial" w:cs="Arial"/>
          <w:sz w:val="20"/>
          <w:szCs w:val="20"/>
        </w:rPr>
      </w:pPr>
      <w:r w:rsidRPr="001F60E3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8B5A23">
        <w:rPr>
          <w:rFonts w:ascii="Arial" w:hAnsi="Arial" w:cs="Arial"/>
          <w:sz w:val="20"/>
          <w:szCs w:val="20"/>
        </w:rPr>
        <w:t>Learn about grants and loans, use financial aid calculators and search for scholarships.</w:t>
      </w:r>
      <w:r w:rsidRPr="001F60E3">
        <w:rPr>
          <w:rFonts w:ascii="Arial" w:hAnsi="Arial" w:cs="Arial"/>
          <w:sz w:val="20"/>
          <w:szCs w:val="20"/>
        </w:rPr>
        <w:t xml:space="preserve"> </w:t>
      </w:r>
    </w:p>
    <w:p w:rsidR="00380844" w:rsidRPr="001F60E3" w:rsidRDefault="00380844" w:rsidP="00380844">
      <w:pPr>
        <w:pStyle w:val="Default"/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Your Portfolio</w:t>
      </w:r>
      <w:r w:rsidRPr="001F60E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80844" w:rsidRPr="001F60E3" w:rsidRDefault="00380844" w:rsidP="00380844">
      <w:pPr>
        <w:pStyle w:val="Default"/>
        <w:spacing w:before="40"/>
        <w:ind w:left="720" w:hanging="533"/>
        <w:rPr>
          <w:rFonts w:ascii="Arial" w:hAnsi="Arial" w:cs="Arial"/>
          <w:sz w:val="20"/>
          <w:szCs w:val="20"/>
        </w:rPr>
      </w:pPr>
      <w:r w:rsidRPr="001F60E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Review the work you’ve completed in other sections of the program upload documents, and more!</w:t>
      </w:r>
      <w:r w:rsidRPr="001F60E3">
        <w:rPr>
          <w:rFonts w:ascii="Arial" w:hAnsi="Arial" w:cs="Arial"/>
          <w:sz w:val="20"/>
          <w:szCs w:val="20"/>
        </w:rPr>
        <w:t xml:space="preserve">. </w:t>
      </w:r>
    </w:p>
    <w:p w:rsidR="00380844" w:rsidRPr="001F60E3" w:rsidRDefault="00380844" w:rsidP="00CD5967">
      <w:pPr>
        <w:pStyle w:val="Default"/>
        <w:spacing w:before="40"/>
        <w:ind w:left="720" w:hanging="533"/>
        <w:rPr>
          <w:rFonts w:ascii="Arial" w:hAnsi="Arial" w:cs="Arial"/>
          <w:sz w:val="20"/>
          <w:szCs w:val="20"/>
        </w:rPr>
      </w:pPr>
      <w:r w:rsidRPr="001F60E3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Begin or restart a </w:t>
      </w:r>
      <w:proofErr w:type="spellStart"/>
      <w:r>
        <w:rPr>
          <w:rFonts w:ascii="Arial" w:hAnsi="Arial" w:cs="Arial"/>
          <w:sz w:val="20"/>
          <w:szCs w:val="20"/>
        </w:rPr>
        <w:t>Guideway</w:t>
      </w:r>
      <w:proofErr w:type="spellEnd"/>
      <w:r>
        <w:rPr>
          <w:rFonts w:ascii="Arial" w:hAnsi="Arial" w:cs="Arial"/>
          <w:sz w:val="20"/>
          <w:szCs w:val="20"/>
        </w:rPr>
        <w:t>, Track a planning Milestone, or complete steps in your ILP.</w:t>
      </w:r>
    </w:p>
    <w:sectPr w:rsidR="00380844" w:rsidRPr="001F60E3" w:rsidSect="00DE5DA5">
      <w:headerReference w:type="default" r:id="rId12"/>
      <w:footerReference w:type="default" r:id="rId13"/>
      <w:pgSz w:w="12240" w:h="15840" w:code="1"/>
      <w:pgMar w:top="720" w:right="1080" w:bottom="1008" w:left="907" w:header="432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3B" w:rsidRDefault="005E503B" w:rsidP="003B28ED">
      <w:r>
        <w:separator/>
      </w:r>
    </w:p>
  </w:endnote>
  <w:endnote w:type="continuationSeparator" w:id="0">
    <w:p w:rsidR="005E503B" w:rsidRDefault="005E503B" w:rsidP="003B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09" w:rsidRPr="003F19DD" w:rsidRDefault="00CC4309" w:rsidP="00CC4309">
    <w:pPr>
      <w:pStyle w:val="Footer"/>
    </w:pPr>
    <w:r>
      <w:t>FOR HELP USING OUR TOOLS</w:t>
    </w:r>
    <w:r w:rsidRPr="003F19DD">
      <w:t xml:space="preserve"> CO</w:t>
    </w:r>
    <w:r>
      <w:t>NTACT OUR CUSTOMER SUPPORT TEAM</w:t>
    </w:r>
  </w:p>
  <w:p w:rsidR="00CC4309" w:rsidRPr="001C5EDB" w:rsidRDefault="00CC4309" w:rsidP="00CC4309">
    <w:pPr>
      <w:pStyle w:val="Footer"/>
    </w:pPr>
    <w:r w:rsidRPr="003F19DD">
      <w:t>CALL 800.</w:t>
    </w:r>
    <w:r w:rsidR="00C41F0D">
      <w:t>281.1168</w:t>
    </w:r>
    <w:r w:rsidRPr="003F19DD">
      <w:t xml:space="preserve"> OR E</w:t>
    </w:r>
    <w:r>
      <w:t>-</w:t>
    </w:r>
    <w:r w:rsidRPr="003F19DD">
      <w:t xml:space="preserve">MAIL </w:t>
    </w:r>
    <w:r w:rsidR="00C41F0D">
      <w:rPr>
        <w:u w:val="single"/>
      </w:rPr>
      <w:t>TECH-</w:t>
    </w:r>
    <w:r>
      <w:rPr>
        <w:u w:val="single"/>
      </w:rPr>
      <w:t>SUPPORT</w:t>
    </w:r>
    <w:r w:rsidRPr="003F19DD">
      <w:rPr>
        <w:u w:val="single"/>
      </w:rPr>
      <w:t>@XAP.COM</w:t>
    </w:r>
    <w:r w:rsidRPr="003F19DD">
      <w:t xml:space="preserve"> </w:t>
    </w:r>
  </w:p>
  <w:p w:rsidR="00F7673B" w:rsidRPr="00FB4C08" w:rsidRDefault="00CC4309" w:rsidP="00D62277">
    <w:pPr>
      <w:pStyle w:val="Footer"/>
    </w:pPr>
    <w:r>
      <w:tab/>
    </w:r>
    <w:r>
      <w:tab/>
    </w:r>
    <w:r>
      <w:tab/>
    </w:r>
    <w:r w:rsidRPr="00CC4309">
      <w:rPr>
        <w:noProof/>
      </w:rPr>
      <w:drawing>
        <wp:inline distT="0" distB="0" distL="0" distR="0">
          <wp:extent cx="463996" cy="214184"/>
          <wp:effectExtent l="19050" t="0" r="0" b="0"/>
          <wp:docPr id="13" name="Picture 1" descr="C:\Users\cbass\Desktop\2013 Logos, Headers, Footers, etc\XAP logo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ass\Desktop\2013 Logos, Headers, Footers, etc\XAP logo 201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857" cy="215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3B" w:rsidRDefault="005E503B" w:rsidP="003B28ED">
      <w:r>
        <w:separator/>
      </w:r>
    </w:p>
  </w:footnote>
  <w:footnote w:type="continuationSeparator" w:id="0">
    <w:p w:rsidR="005E503B" w:rsidRDefault="005E503B" w:rsidP="003B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67" w:rsidRDefault="00C66917">
    <w:pPr>
      <w:pStyle w:val="Header"/>
    </w:pPr>
    <w:r>
      <w:rPr>
        <w:noProof/>
      </w:rPr>
      <w:drawing>
        <wp:inline distT="0" distB="0" distL="0" distR="0">
          <wp:extent cx="1572503" cy="7998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choicesLogo_FINAL_300dp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802" cy="81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073"/>
    <w:multiLevelType w:val="hybridMultilevel"/>
    <w:tmpl w:val="7550E89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06F50DCA"/>
    <w:multiLevelType w:val="hybridMultilevel"/>
    <w:tmpl w:val="6BD42F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05A7C"/>
    <w:multiLevelType w:val="hybridMultilevel"/>
    <w:tmpl w:val="1A3E3A0E"/>
    <w:lvl w:ilvl="0" w:tplc="8B30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164B0"/>
    <w:multiLevelType w:val="hybridMultilevel"/>
    <w:tmpl w:val="08B0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C10C6"/>
    <w:multiLevelType w:val="hybridMultilevel"/>
    <w:tmpl w:val="2A66F026"/>
    <w:lvl w:ilvl="0" w:tplc="6638F456">
      <w:start w:val="1"/>
      <w:numFmt w:val="decimal"/>
      <w:lvlText w:val="%1."/>
      <w:lvlJc w:val="left"/>
      <w:pPr>
        <w:ind w:left="-504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E4BE2"/>
    <w:multiLevelType w:val="hybridMultilevel"/>
    <w:tmpl w:val="1DA0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866B53"/>
    <w:multiLevelType w:val="hybridMultilevel"/>
    <w:tmpl w:val="8960C48A"/>
    <w:lvl w:ilvl="0" w:tplc="85FC7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1555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B7E1D"/>
    <w:multiLevelType w:val="hybridMultilevel"/>
    <w:tmpl w:val="07C462D2"/>
    <w:lvl w:ilvl="0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8">
    <w:nsid w:val="1FFB23AE"/>
    <w:multiLevelType w:val="hybridMultilevel"/>
    <w:tmpl w:val="3D1AA1EC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b w:val="0"/>
        <w:color w:val="404040" w:themeColor="text1" w:themeTint="BF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9">
    <w:nsid w:val="20871C83"/>
    <w:multiLevelType w:val="hybridMultilevel"/>
    <w:tmpl w:val="27D8E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69392E"/>
    <w:multiLevelType w:val="hybridMultilevel"/>
    <w:tmpl w:val="B20880BA"/>
    <w:lvl w:ilvl="0" w:tplc="DAF43F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60C3C"/>
    <w:multiLevelType w:val="multilevel"/>
    <w:tmpl w:val="9EDA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C573D37"/>
    <w:multiLevelType w:val="hybridMultilevel"/>
    <w:tmpl w:val="08B0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920B5"/>
    <w:multiLevelType w:val="hybridMultilevel"/>
    <w:tmpl w:val="CB42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15028"/>
    <w:multiLevelType w:val="hybridMultilevel"/>
    <w:tmpl w:val="8960C48A"/>
    <w:lvl w:ilvl="0" w:tplc="85FC7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1555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964C2"/>
    <w:multiLevelType w:val="hybridMultilevel"/>
    <w:tmpl w:val="AB100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083416"/>
    <w:multiLevelType w:val="hybridMultilevel"/>
    <w:tmpl w:val="E4EA9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65116E"/>
    <w:multiLevelType w:val="hybridMultilevel"/>
    <w:tmpl w:val="C9566B9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5BA33774"/>
    <w:multiLevelType w:val="multilevel"/>
    <w:tmpl w:val="BD76C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829A1"/>
    <w:multiLevelType w:val="hybridMultilevel"/>
    <w:tmpl w:val="5AE8D77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5FF63645"/>
    <w:multiLevelType w:val="hybridMultilevel"/>
    <w:tmpl w:val="4E3EF2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7B0BAE"/>
    <w:multiLevelType w:val="hybridMultilevel"/>
    <w:tmpl w:val="22767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B87538"/>
    <w:multiLevelType w:val="hybridMultilevel"/>
    <w:tmpl w:val="4FA4A4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C20434E"/>
    <w:multiLevelType w:val="hybridMultilevel"/>
    <w:tmpl w:val="08B0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C6515"/>
    <w:multiLevelType w:val="hybridMultilevel"/>
    <w:tmpl w:val="41B2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F764E"/>
    <w:multiLevelType w:val="hybridMultilevel"/>
    <w:tmpl w:val="9E688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B64906"/>
    <w:multiLevelType w:val="hybridMultilevel"/>
    <w:tmpl w:val="3DC86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6F6F08"/>
    <w:multiLevelType w:val="hybridMultilevel"/>
    <w:tmpl w:val="9EB2B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4D18E7"/>
    <w:multiLevelType w:val="hybridMultilevel"/>
    <w:tmpl w:val="F50EB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624465"/>
    <w:multiLevelType w:val="hybridMultilevel"/>
    <w:tmpl w:val="2B2A62E6"/>
    <w:lvl w:ilvl="0" w:tplc="343C641E">
      <w:start w:val="1"/>
      <w:numFmt w:val="decimal"/>
      <w:pStyle w:val="ListStyle"/>
      <w:lvlText w:val="%1."/>
      <w:lvlJc w:val="left"/>
      <w:pPr>
        <w:ind w:left="360" w:hanging="360"/>
      </w:pPr>
    </w:lvl>
    <w:lvl w:ilvl="1" w:tplc="0409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0"/>
  </w:num>
  <w:num w:numId="5">
    <w:abstractNumId w:val="29"/>
  </w:num>
  <w:num w:numId="6">
    <w:abstractNumId w:val="29"/>
  </w:num>
  <w:num w:numId="7">
    <w:abstractNumId w:val="29"/>
  </w:num>
  <w:num w:numId="8">
    <w:abstractNumId w:val="11"/>
  </w:num>
  <w:num w:numId="9">
    <w:abstractNumId w:val="26"/>
  </w:num>
  <w:num w:numId="10">
    <w:abstractNumId w:val="1"/>
  </w:num>
  <w:num w:numId="11">
    <w:abstractNumId w:val="14"/>
  </w:num>
  <w:num w:numId="12">
    <w:abstractNumId w:val="24"/>
  </w:num>
  <w:num w:numId="13">
    <w:abstractNumId w:val="0"/>
  </w:num>
  <w:num w:numId="14">
    <w:abstractNumId w:val="17"/>
  </w:num>
  <w:num w:numId="15">
    <w:abstractNumId w:val="15"/>
  </w:num>
  <w:num w:numId="16">
    <w:abstractNumId w:val="16"/>
  </w:num>
  <w:num w:numId="17">
    <w:abstractNumId w:val="6"/>
  </w:num>
  <w:num w:numId="18">
    <w:abstractNumId w:val="28"/>
  </w:num>
  <w:num w:numId="19">
    <w:abstractNumId w:val="25"/>
  </w:num>
  <w:num w:numId="20">
    <w:abstractNumId w:val="21"/>
  </w:num>
  <w:num w:numId="21">
    <w:abstractNumId w:val="9"/>
  </w:num>
  <w:num w:numId="22">
    <w:abstractNumId w:val="27"/>
  </w:num>
  <w:num w:numId="23">
    <w:abstractNumId w:val="7"/>
  </w:num>
  <w:num w:numId="24">
    <w:abstractNumId w:val="3"/>
  </w:num>
  <w:num w:numId="25">
    <w:abstractNumId w:val="23"/>
  </w:num>
  <w:num w:numId="26">
    <w:abstractNumId w:val="12"/>
  </w:num>
  <w:num w:numId="27">
    <w:abstractNumId w:val="13"/>
  </w:num>
  <w:num w:numId="28">
    <w:abstractNumId w:val="8"/>
  </w:num>
  <w:num w:numId="29">
    <w:abstractNumId w:val="5"/>
  </w:num>
  <w:num w:numId="30">
    <w:abstractNumId w:val="20"/>
  </w:num>
  <w:num w:numId="31">
    <w:abstractNumId w:val="1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9090">
      <o:colormru v:ext="edit" colors="#0c669f,#123c5d"/>
      <o:colormenu v:ext="edit" fillcolor="none" strokecolor="#c0000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60D6"/>
    <w:rsid w:val="00000FBF"/>
    <w:rsid w:val="00006384"/>
    <w:rsid w:val="00007A21"/>
    <w:rsid w:val="00030728"/>
    <w:rsid w:val="00030D20"/>
    <w:rsid w:val="00050BB5"/>
    <w:rsid w:val="00052139"/>
    <w:rsid w:val="000639A0"/>
    <w:rsid w:val="00064895"/>
    <w:rsid w:val="00066E15"/>
    <w:rsid w:val="00067F2B"/>
    <w:rsid w:val="00073E09"/>
    <w:rsid w:val="0008331D"/>
    <w:rsid w:val="000865DD"/>
    <w:rsid w:val="00086AF0"/>
    <w:rsid w:val="00096BD2"/>
    <w:rsid w:val="000A5EE0"/>
    <w:rsid w:val="000A61B4"/>
    <w:rsid w:val="000B087F"/>
    <w:rsid w:val="000C54FF"/>
    <w:rsid w:val="000C7F82"/>
    <w:rsid w:val="000D7C63"/>
    <w:rsid w:val="000F7864"/>
    <w:rsid w:val="001045AC"/>
    <w:rsid w:val="00104AE5"/>
    <w:rsid w:val="001060E4"/>
    <w:rsid w:val="001579B3"/>
    <w:rsid w:val="001600A8"/>
    <w:rsid w:val="00162152"/>
    <w:rsid w:val="001718FD"/>
    <w:rsid w:val="00184B9C"/>
    <w:rsid w:val="00197298"/>
    <w:rsid w:val="001B005A"/>
    <w:rsid w:val="001C5F3C"/>
    <w:rsid w:val="001E739C"/>
    <w:rsid w:val="001F75DB"/>
    <w:rsid w:val="00204407"/>
    <w:rsid w:val="002046A0"/>
    <w:rsid w:val="00207AD6"/>
    <w:rsid w:val="002372F7"/>
    <w:rsid w:val="00251E9F"/>
    <w:rsid w:val="002557D2"/>
    <w:rsid w:val="002578F4"/>
    <w:rsid w:val="002610D4"/>
    <w:rsid w:val="0027797F"/>
    <w:rsid w:val="002812E6"/>
    <w:rsid w:val="002962AB"/>
    <w:rsid w:val="002B04D0"/>
    <w:rsid w:val="002B3203"/>
    <w:rsid w:val="002B3ED2"/>
    <w:rsid w:val="002B6F93"/>
    <w:rsid w:val="002C06FF"/>
    <w:rsid w:val="002C29EF"/>
    <w:rsid w:val="002C3AA3"/>
    <w:rsid w:val="002C4DF4"/>
    <w:rsid w:val="002D14AC"/>
    <w:rsid w:val="002F7CB1"/>
    <w:rsid w:val="00314304"/>
    <w:rsid w:val="00314492"/>
    <w:rsid w:val="003150FD"/>
    <w:rsid w:val="0032734A"/>
    <w:rsid w:val="0033669E"/>
    <w:rsid w:val="00342BA3"/>
    <w:rsid w:val="00350368"/>
    <w:rsid w:val="00354BA8"/>
    <w:rsid w:val="003647D3"/>
    <w:rsid w:val="00370198"/>
    <w:rsid w:val="00376234"/>
    <w:rsid w:val="00380421"/>
    <w:rsid w:val="00380844"/>
    <w:rsid w:val="00383509"/>
    <w:rsid w:val="003A0AF3"/>
    <w:rsid w:val="003A2030"/>
    <w:rsid w:val="003B28ED"/>
    <w:rsid w:val="003C0AA7"/>
    <w:rsid w:val="003C4438"/>
    <w:rsid w:val="003C60CA"/>
    <w:rsid w:val="003C7E2F"/>
    <w:rsid w:val="003D3AAD"/>
    <w:rsid w:val="003F19DD"/>
    <w:rsid w:val="003F6739"/>
    <w:rsid w:val="00402B7C"/>
    <w:rsid w:val="00423A88"/>
    <w:rsid w:val="00437EA6"/>
    <w:rsid w:val="00454CE1"/>
    <w:rsid w:val="00481BCC"/>
    <w:rsid w:val="0048334A"/>
    <w:rsid w:val="00490638"/>
    <w:rsid w:val="0049067D"/>
    <w:rsid w:val="004952BA"/>
    <w:rsid w:val="00496990"/>
    <w:rsid w:val="00497620"/>
    <w:rsid w:val="0049792E"/>
    <w:rsid w:val="00497CC1"/>
    <w:rsid w:val="004A0B0A"/>
    <w:rsid w:val="004A60D6"/>
    <w:rsid w:val="004A7FBF"/>
    <w:rsid w:val="004B2678"/>
    <w:rsid w:val="004B2B5A"/>
    <w:rsid w:val="004B3367"/>
    <w:rsid w:val="004B442D"/>
    <w:rsid w:val="004D1D51"/>
    <w:rsid w:val="004D5304"/>
    <w:rsid w:val="004D6EA8"/>
    <w:rsid w:val="004E5602"/>
    <w:rsid w:val="004F3E53"/>
    <w:rsid w:val="004F6E3A"/>
    <w:rsid w:val="004F7802"/>
    <w:rsid w:val="0050060D"/>
    <w:rsid w:val="00505946"/>
    <w:rsid w:val="00511F70"/>
    <w:rsid w:val="0051339B"/>
    <w:rsid w:val="00527401"/>
    <w:rsid w:val="005433D1"/>
    <w:rsid w:val="00555B36"/>
    <w:rsid w:val="005607BC"/>
    <w:rsid w:val="00565112"/>
    <w:rsid w:val="0056555C"/>
    <w:rsid w:val="005726FC"/>
    <w:rsid w:val="0057322E"/>
    <w:rsid w:val="005A43A9"/>
    <w:rsid w:val="005A7907"/>
    <w:rsid w:val="005B491A"/>
    <w:rsid w:val="005D544A"/>
    <w:rsid w:val="005D799C"/>
    <w:rsid w:val="005E306D"/>
    <w:rsid w:val="005E503B"/>
    <w:rsid w:val="005E7114"/>
    <w:rsid w:val="005F4417"/>
    <w:rsid w:val="005F57F9"/>
    <w:rsid w:val="00611427"/>
    <w:rsid w:val="00617A4A"/>
    <w:rsid w:val="00626892"/>
    <w:rsid w:val="00635800"/>
    <w:rsid w:val="00636C1C"/>
    <w:rsid w:val="00641E84"/>
    <w:rsid w:val="006507BF"/>
    <w:rsid w:val="0065713F"/>
    <w:rsid w:val="006608E3"/>
    <w:rsid w:val="00671211"/>
    <w:rsid w:val="00680F95"/>
    <w:rsid w:val="006837E5"/>
    <w:rsid w:val="006A4734"/>
    <w:rsid w:val="006A6CDE"/>
    <w:rsid w:val="006B0B5B"/>
    <w:rsid w:val="006B28FD"/>
    <w:rsid w:val="006B693C"/>
    <w:rsid w:val="006C6905"/>
    <w:rsid w:val="006D167D"/>
    <w:rsid w:val="006D2B11"/>
    <w:rsid w:val="006E324D"/>
    <w:rsid w:val="006E35AD"/>
    <w:rsid w:val="006E613D"/>
    <w:rsid w:val="006E68C8"/>
    <w:rsid w:val="006F2F03"/>
    <w:rsid w:val="006F4043"/>
    <w:rsid w:val="00710730"/>
    <w:rsid w:val="00713798"/>
    <w:rsid w:val="00716F3A"/>
    <w:rsid w:val="00737DB2"/>
    <w:rsid w:val="007646DD"/>
    <w:rsid w:val="00782818"/>
    <w:rsid w:val="007849E9"/>
    <w:rsid w:val="00787944"/>
    <w:rsid w:val="00790164"/>
    <w:rsid w:val="0079136B"/>
    <w:rsid w:val="0079562B"/>
    <w:rsid w:val="007A067C"/>
    <w:rsid w:val="007A094F"/>
    <w:rsid w:val="007B02EB"/>
    <w:rsid w:val="007B1C50"/>
    <w:rsid w:val="007B3E43"/>
    <w:rsid w:val="007D6B95"/>
    <w:rsid w:val="007D7CAA"/>
    <w:rsid w:val="007E5E4E"/>
    <w:rsid w:val="00810DB5"/>
    <w:rsid w:val="0082604A"/>
    <w:rsid w:val="00853BAB"/>
    <w:rsid w:val="00854FFC"/>
    <w:rsid w:val="00864B1A"/>
    <w:rsid w:val="00865876"/>
    <w:rsid w:val="00865BC1"/>
    <w:rsid w:val="00872A04"/>
    <w:rsid w:val="008910E1"/>
    <w:rsid w:val="008B198E"/>
    <w:rsid w:val="008B5A23"/>
    <w:rsid w:val="008B7233"/>
    <w:rsid w:val="008C69FF"/>
    <w:rsid w:val="008C7D2D"/>
    <w:rsid w:val="008D0514"/>
    <w:rsid w:val="008D613E"/>
    <w:rsid w:val="008E252F"/>
    <w:rsid w:val="008E5C0E"/>
    <w:rsid w:val="008E7C78"/>
    <w:rsid w:val="008F3ADB"/>
    <w:rsid w:val="008F4678"/>
    <w:rsid w:val="0090058F"/>
    <w:rsid w:val="00902141"/>
    <w:rsid w:val="009023DE"/>
    <w:rsid w:val="00905720"/>
    <w:rsid w:val="009103CB"/>
    <w:rsid w:val="009147B0"/>
    <w:rsid w:val="00917360"/>
    <w:rsid w:val="00920F7A"/>
    <w:rsid w:val="009309A4"/>
    <w:rsid w:val="00935F26"/>
    <w:rsid w:val="00940082"/>
    <w:rsid w:val="009478A6"/>
    <w:rsid w:val="00962385"/>
    <w:rsid w:val="00975277"/>
    <w:rsid w:val="0098550A"/>
    <w:rsid w:val="00992B33"/>
    <w:rsid w:val="009A64C4"/>
    <w:rsid w:val="009B0898"/>
    <w:rsid w:val="009C0022"/>
    <w:rsid w:val="009C3467"/>
    <w:rsid w:val="009D3058"/>
    <w:rsid w:val="009E15AA"/>
    <w:rsid w:val="009F3173"/>
    <w:rsid w:val="00A045E4"/>
    <w:rsid w:val="00A07FCA"/>
    <w:rsid w:val="00A429E7"/>
    <w:rsid w:val="00A44687"/>
    <w:rsid w:val="00A46E70"/>
    <w:rsid w:val="00A52A1A"/>
    <w:rsid w:val="00A5506A"/>
    <w:rsid w:val="00A57075"/>
    <w:rsid w:val="00A602D7"/>
    <w:rsid w:val="00A65694"/>
    <w:rsid w:val="00A70A7E"/>
    <w:rsid w:val="00A86CD1"/>
    <w:rsid w:val="00A9190D"/>
    <w:rsid w:val="00AA3F4F"/>
    <w:rsid w:val="00AA438E"/>
    <w:rsid w:val="00AA7788"/>
    <w:rsid w:val="00AB1529"/>
    <w:rsid w:val="00AB2A26"/>
    <w:rsid w:val="00AD443F"/>
    <w:rsid w:val="00AD7919"/>
    <w:rsid w:val="00AE1DCF"/>
    <w:rsid w:val="00AE62AA"/>
    <w:rsid w:val="00AF669C"/>
    <w:rsid w:val="00B0746B"/>
    <w:rsid w:val="00B327A2"/>
    <w:rsid w:val="00B41E36"/>
    <w:rsid w:val="00B42D48"/>
    <w:rsid w:val="00B46D3B"/>
    <w:rsid w:val="00B6229C"/>
    <w:rsid w:val="00B62C77"/>
    <w:rsid w:val="00B80120"/>
    <w:rsid w:val="00B8079B"/>
    <w:rsid w:val="00B854C2"/>
    <w:rsid w:val="00B91771"/>
    <w:rsid w:val="00BA0893"/>
    <w:rsid w:val="00BA0CA0"/>
    <w:rsid w:val="00BA5833"/>
    <w:rsid w:val="00BB072D"/>
    <w:rsid w:val="00BC2F11"/>
    <w:rsid w:val="00BC45C7"/>
    <w:rsid w:val="00BD2C98"/>
    <w:rsid w:val="00BD4082"/>
    <w:rsid w:val="00BE135B"/>
    <w:rsid w:val="00BF7F94"/>
    <w:rsid w:val="00C13324"/>
    <w:rsid w:val="00C17EC2"/>
    <w:rsid w:val="00C235DF"/>
    <w:rsid w:val="00C2744C"/>
    <w:rsid w:val="00C31E91"/>
    <w:rsid w:val="00C37BE5"/>
    <w:rsid w:val="00C41F0D"/>
    <w:rsid w:val="00C47331"/>
    <w:rsid w:val="00C55DF9"/>
    <w:rsid w:val="00C576C8"/>
    <w:rsid w:val="00C640EC"/>
    <w:rsid w:val="00C66917"/>
    <w:rsid w:val="00C679D2"/>
    <w:rsid w:val="00C70159"/>
    <w:rsid w:val="00C73BAD"/>
    <w:rsid w:val="00C77D6B"/>
    <w:rsid w:val="00C83108"/>
    <w:rsid w:val="00CA33CB"/>
    <w:rsid w:val="00CA652C"/>
    <w:rsid w:val="00CB0BE7"/>
    <w:rsid w:val="00CB193E"/>
    <w:rsid w:val="00CB6E9F"/>
    <w:rsid w:val="00CC4309"/>
    <w:rsid w:val="00CC724F"/>
    <w:rsid w:val="00CC75EF"/>
    <w:rsid w:val="00CD5967"/>
    <w:rsid w:val="00CE5B74"/>
    <w:rsid w:val="00CF24E8"/>
    <w:rsid w:val="00D04CA8"/>
    <w:rsid w:val="00D0767D"/>
    <w:rsid w:val="00D17AEF"/>
    <w:rsid w:val="00D205E9"/>
    <w:rsid w:val="00D20C5F"/>
    <w:rsid w:val="00D2138D"/>
    <w:rsid w:val="00D229D0"/>
    <w:rsid w:val="00D33FE1"/>
    <w:rsid w:val="00D40AA9"/>
    <w:rsid w:val="00D54750"/>
    <w:rsid w:val="00D62277"/>
    <w:rsid w:val="00D66DBA"/>
    <w:rsid w:val="00D747BE"/>
    <w:rsid w:val="00D7609A"/>
    <w:rsid w:val="00D94A15"/>
    <w:rsid w:val="00D973A0"/>
    <w:rsid w:val="00D9768A"/>
    <w:rsid w:val="00DA229D"/>
    <w:rsid w:val="00DA5915"/>
    <w:rsid w:val="00DA72BF"/>
    <w:rsid w:val="00DB169F"/>
    <w:rsid w:val="00DB450B"/>
    <w:rsid w:val="00DC046B"/>
    <w:rsid w:val="00DC5DBE"/>
    <w:rsid w:val="00DE0458"/>
    <w:rsid w:val="00DE5DA5"/>
    <w:rsid w:val="00DF0D99"/>
    <w:rsid w:val="00DF39C0"/>
    <w:rsid w:val="00DF7820"/>
    <w:rsid w:val="00E2334B"/>
    <w:rsid w:val="00E23A54"/>
    <w:rsid w:val="00E23CAD"/>
    <w:rsid w:val="00E31AC1"/>
    <w:rsid w:val="00E37B2E"/>
    <w:rsid w:val="00E42E1E"/>
    <w:rsid w:val="00E45B1A"/>
    <w:rsid w:val="00E467B1"/>
    <w:rsid w:val="00E47866"/>
    <w:rsid w:val="00E6523B"/>
    <w:rsid w:val="00E70DFB"/>
    <w:rsid w:val="00E742EC"/>
    <w:rsid w:val="00E9513A"/>
    <w:rsid w:val="00E9729D"/>
    <w:rsid w:val="00EA3CF9"/>
    <w:rsid w:val="00EB3DBE"/>
    <w:rsid w:val="00EC2696"/>
    <w:rsid w:val="00EC6695"/>
    <w:rsid w:val="00EE60C3"/>
    <w:rsid w:val="00EE7DA1"/>
    <w:rsid w:val="00EF6DD9"/>
    <w:rsid w:val="00F0364B"/>
    <w:rsid w:val="00F13DAD"/>
    <w:rsid w:val="00F50A08"/>
    <w:rsid w:val="00F54AEE"/>
    <w:rsid w:val="00F748D4"/>
    <w:rsid w:val="00F7552E"/>
    <w:rsid w:val="00F7659D"/>
    <w:rsid w:val="00F7673B"/>
    <w:rsid w:val="00F87010"/>
    <w:rsid w:val="00F9454D"/>
    <w:rsid w:val="00FA043F"/>
    <w:rsid w:val="00FA2434"/>
    <w:rsid w:val="00FA59F1"/>
    <w:rsid w:val="00FB4C08"/>
    <w:rsid w:val="00FD5895"/>
    <w:rsid w:val="00FD6607"/>
    <w:rsid w:val="00FE3FEB"/>
    <w:rsid w:val="00FF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>
      <o:colormru v:ext="edit" colors="#0c669f,#123c5d"/>
      <o:colormenu v:ext="edit" fillcolor="none" strokecolor="#c0000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D6"/>
    <w:pPr>
      <w:spacing w:after="200" w:line="276" w:lineRule="auto"/>
    </w:pPr>
    <w:rPr>
      <w:rFonts w:ascii="Tahoma" w:eastAsiaTheme="minorHAnsi" w:hAnsi="Tahoma" w:cs="Tahoma"/>
      <w:sz w:val="24"/>
      <w:szCs w:val="24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D62277"/>
    <w:pPr>
      <w:spacing w:after="240"/>
      <w:ind w:left="-720" w:right="-720"/>
      <w:jc w:val="center"/>
      <w:outlineLvl w:val="0"/>
    </w:pPr>
    <w:rPr>
      <w:rFonts w:ascii="Arial" w:hAnsi="Arial"/>
      <w:b/>
      <w:bCs/>
      <w:caps/>
      <w:color w:val="123762"/>
      <w:sz w:val="26"/>
      <w:szCs w:val="26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1D51"/>
    <w:pPr>
      <w:framePr w:wrap="around" w:vAnchor="text" w:hAnchor="text" w:y="1"/>
      <w:spacing w:before="80" w:after="120" w:line="240" w:lineRule="auto"/>
      <w:ind w:left="763"/>
      <w:contextualSpacing/>
      <w:textboxTightWrap w:val="allLines"/>
      <w:outlineLvl w:val="1"/>
    </w:pPr>
    <w:rPr>
      <w:rFonts w:ascii="Arial" w:eastAsiaTheme="minorEastAsia" w:hAnsi="Arial" w:cs="Times New Roman"/>
      <w:b/>
      <w:bCs/>
      <w:caps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42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8ED"/>
    <w:pPr>
      <w:tabs>
        <w:tab w:val="center" w:pos="4320"/>
        <w:tab w:val="right" w:pos="8640"/>
      </w:tabs>
      <w:spacing w:before="80" w:after="120" w:line="240" w:lineRule="auto"/>
    </w:pPr>
    <w:rPr>
      <w:rFonts w:ascii="Arial" w:eastAsiaTheme="minorEastAsia" w:hAnsi="Arial" w:cs="Times New Roman"/>
      <w:color w:val="51555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B28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62277"/>
    <w:pPr>
      <w:tabs>
        <w:tab w:val="center" w:pos="4320"/>
        <w:tab w:val="right" w:pos="8640"/>
      </w:tabs>
      <w:spacing w:after="0" w:line="240" w:lineRule="auto"/>
      <w:contextualSpacing/>
      <w:jc w:val="center"/>
    </w:pPr>
    <w:rPr>
      <w:rFonts w:ascii="Arial" w:eastAsiaTheme="minorEastAsia" w:hAnsi="Arial" w:cs="Times New Roman"/>
      <w:b/>
      <w:caps/>
      <w:color w:val="14396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62277"/>
    <w:rPr>
      <w:rFonts w:ascii="Arial" w:hAnsi="Arial"/>
      <w:b/>
      <w:caps/>
      <w:color w:val="143963"/>
      <w:sz w:val="1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84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E3E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2F7CB1"/>
    <w:pPr>
      <w:spacing w:before="80" w:after="120" w:line="240" w:lineRule="auto"/>
      <w:ind w:left="720"/>
      <w:contextualSpacing/>
    </w:pPr>
    <w:rPr>
      <w:rFonts w:ascii="Arial" w:eastAsiaTheme="minorEastAsia" w:hAnsi="Arial" w:cs="Times New Roman"/>
      <w:color w:val="515554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229D0"/>
  </w:style>
  <w:style w:type="character" w:customStyle="1" w:styleId="Heading1Char">
    <w:name w:val="Heading 1 Char"/>
    <w:basedOn w:val="DefaultParagraphFont"/>
    <w:link w:val="Heading1"/>
    <w:uiPriority w:val="9"/>
    <w:rsid w:val="00D62277"/>
    <w:rPr>
      <w:rFonts w:ascii="Arial" w:hAnsi="Arial"/>
      <w:b/>
      <w:bCs/>
      <w:caps/>
      <w:color w:val="123762"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1D51"/>
    <w:rPr>
      <w:rFonts w:ascii="Arial" w:hAnsi="Arial"/>
      <w:b/>
      <w:bCs/>
      <w:caps/>
      <w:color w:val="FFFFFF" w:themeColor="background1"/>
      <w:lang w:eastAsia="en-US"/>
    </w:rPr>
  </w:style>
  <w:style w:type="table" w:styleId="TableGrid">
    <w:name w:val="Table Grid"/>
    <w:basedOn w:val="TableNormal"/>
    <w:uiPriority w:val="59"/>
    <w:rsid w:val="0091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Style">
    <w:name w:val="List Style"/>
    <w:link w:val="ListStyleChar"/>
    <w:qFormat/>
    <w:rsid w:val="00F748D4"/>
    <w:pPr>
      <w:numPr>
        <w:numId w:val="7"/>
      </w:numPr>
      <w:tabs>
        <w:tab w:val="left" w:pos="8370"/>
      </w:tabs>
      <w:spacing w:before="240" w:after="200"/>
    </w:pPr>
    <w:rPr>
      <w:rFonts w:ascii="Arial" w:hAnsi="Arial" w:cs="Arial"/>
      <w:color w:val="515554"/>
      <w:szCs w:val="22"/>
      <w:lang w:eastAsia="en-US"/>
    </w:rPr>
  </w:style>
  <w:style w:type="character" w:styleId="SubtleEmphasis">
    <w:name w:val="Subtle Emphasis"/>
    <w:basedOn w:val="DefaultParagraphFont"/>
    <w:uiPriority w:val="19"/>
    <w:rsid w:val="0065713F"/>
    <w:rPr>
      <w:i/>
      <w:iCs/>
      <w:color w:val="808080" w:themeColor="text1" w:themeTint="7F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7A094F"/>
    <w:rPr>
      <w:rFonts w:ascii="Arial" w:hAnsi="Arial"/>
      <w:color w:val="515554"/>
      <w:szCs w:val="24"/>
      <w:lang w:eastAsia="en-US"/>
    </w:rPr>
  </w:style>
  <w:style w:type="character" w:customStyle="1" w:styleId="ListStyleChar">
    <w:name w:val="List Style Char"/>
    <w:basedOn w:val="ListParagraphChar"/>
    <w:link w:val="ListStyle"/>
    <w:rsid w:val="00F748D4"/>
    <w:rPr>
      <w:rFonts w:ascii="Arial" w:hAnsi="Arial" w:cs="Arial"/>
      <w:color w:val="515554"/>
      <w:szCs w:val="22"/>
      <w:lang w:eastAsia="en-US"/>
    </w:rPr>
  </w:style>
  <w:style w:type="paragraph" w:styleId="Title">
    <w:name w:val="Title"/>
    <w:next w:val="Normal"/>
    <w:link w:val="TitleChar"/>
    <w:autoRedefine/>
    <w:uiPriority w:val="10"/>
    <w:qFormat/>
    <w:rsid w:val="00917360"/>
    <w:pPr>
      <w:spacing w:before="360"/>
      <w:ind w:left="-720" w:right="-720"/>
      <w:jc w:val="center"/>
    </w:pPr>
    <w:rPr>
      <w:rFonts w:ascii="Arial" w:hAnsi="Arial"/>
      <w:bCs/>
      <w:caps/>
      <w:color w:val="515554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17360"/>
    <w:rPr>
      <w:rFonts w:ascii="Arial" w:hAnsi="Arial"/>
      <w:bCs/>
      <w:caps/>
      <w:color w:val="515554"/>
      <w:sz w:val="26"/>
      <w:szCs w:val="26"/>
      <w:lang w:eastAsia="en-US"/>
    </w:rPr>
  </w:style>
  <w:style w:type="paragraph" w:customStyle="1" w:styleId="Header3">
    <w:name w:val="Header 3"/>
    <w:basedOn w:val="Heading1"/>
    <w:link w:val="Header3Char"/>
    <w:qFormat/>
    <w:rsid w:val="007B1C50"/>
    <w:pPr>
      <w:spacing w:before="240" w:after="0"/>
      <w:ind w:left="0" w:right="0"/>
      <w:jc w:val="left"/>
    </w:pPr>
    <w:rPr>
      <w:sz w:val="20"/>
    </w:rPr>
  </w:style>
  <w:style w:type="character" w:customStyle="1" w:styleId="Header3Char">
    <w:name w:val="Header 3 Char"/>
    <w:basedOn w:val="Heading1Char"/>
    <w:link w:val="Header3"/>
    <w:rsid w:val="007B1C50"/>
    <w:rPr>
      <w:rFonts w:ascii="Arial" w:hAnsi="Arial"/>
      <w:b/>
      <w:bCs/>
      <w:caps/>
      <w:color w:val="123762"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CD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D596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Choice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\AppData\Local\Temp\Training-Template-no-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B5A2F6A1A2040BD73B33FAB690917" ma:contentTypeVersion="0" ma:contentTypeDescription="Create a new document." ma:contentTypeScope="" ma:versionID="abc51ae2d82e1c62d126d4f51c09c1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1F7F2C-AF3C-411A-BBE4-3CCCEF0A2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1397EB-CB52-43F9-A2C8-CB5D66F07D2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F07404-5E3F-4686-AC61-21A5FF1D3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D7009-3CDF-4D33-A228-A8745DE6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Training-Template-no-table.dotx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cdare</cp:lastModifiedBy>
  <cp:revision>2</cp:revision>
  <cp:lastPrinted>2012-04-23T22:59:00Z</cp:lastPrinted>
  <dcterms:created xsi:type="dcterms:W3CDTF">2015-07-21T20:46:00Z</dcterms:created>
  <dcterms:modified xsi:type="dcterms:W3CDTF">2015-07-21T20:46:00Z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0x010100B86B5A2F6A1A2040BD73B33FAB690917</vt:lpwstr>
  </property>
</Properties>
</file>