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277" w:rsidRPr="00917360" w:rsidRDefault="001A74C4" w:rsidP="00917360">
      <w:pPr>
        <w:pStyle w:val="Title"/>
      </w:pPr>
      <w:r>
        <w:rPr>
          <w:noProof/>
        </w:rPr>
        <w:pict>
          <v:rect id="Rectangle 30" o:spid="_x0000_s1026" style="position:absolute;left:0;text-align:left;margin-left:-100.55pt;margin-top:17.95pt;width:657.95pt;height:36pt;z-index:-2516387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" fillcolor="#a9cece" stroked="f">
            <v:fill o:opacity2="37355f" rotate="t" angle="180" colors="0 #a9cece;18350f white" focus="100%" type="gradient">
              <o:fill v:ext="view" type="gradientUnscaled"/>
            </v:fill>
            <v:path arrowok="t"/>
          </v:rect>
        </w:pict>
      </w:r>
      <w:r w:rsidR="004F3E53">
        <w:rPr>
          <w:noProof/>
        </w:rPr>
        <w:t>quick reference guide</w:t>
      </w:r>
      <w:r w:rsidR="00CD5967">
        <w:rPr>
          <w:noProof/>
        </w:rPr>
        <w:t xml:space="preserve"> for </w:t>
      </w:r>
      <w:r w:rsidR="004F693C">
        <w:rPr>
          <w:noProof/>
        </w:rPr>
        <w:t>professional</w:t>
      </w:r>
      <w:r w:rsidR="00CD5967">
        <w:rPr>
          <w:noProof/>
        </w:rPr>
        <w:t>s</w:t>
      </w:r>
    </w:p>
    <w:p w:rsidR="004D1D51" w:rsidRDefault="001F75DB" w:rsidP="004D1D51">
      <w:pPr>
        <w:pStyle w:val="Heading1"/>
        <w:rPr>
          <w:color w:val="515554"/>
        </w:rPr>
      </w:pPr>
      <w:r>
        <w:rPr>
          <w:color w:val="515554"/>
        </w:rPr>
        <w:t xml:space="preserve">how to </w:t>
      </w:r>
      <w:r w:rsidR="00CD5967">
        <w:rPr>
          <w:color w:val="515554"/>
        </w:rPr>
        <w:t xml:space="preserve">get started with </w:t>
      </w:r>
      <w:r w:rsidR="00C64120">
        <w:rPr>
          <w:color w:val="515554"/>
        </w:rPr>
        <w:t>the professional center o</w:t>
      </w:r>
      <w:r w:rsidR="006A416A">
        <w:rPr>
          <w:color w:val="515554"/>
        </w:rPr>
        <w:t>f</w:t>
      </w:r>
      <w:r w:rsidR="00C64120">
        <w:rPr>
          <w:color w:val="515554"/>
        </w:rPr>
        <w:t xml:space="preserve"> </w:t>
      </w:r>
      <w:r w:rsidR="008C0B21">
        <w:rPr>
          <w:color w:val="515554"/>
        </w:rPr>
        <w:t>MS Choices</w:t>
      </w:r>
    </w:p>
    <w:p w:rsidR="00CD5967" w:rsidRPr="001E1BDF" w:rsidRDefault="001A74C4" w:rsidP="00B2181D">
      <w:pPr>
        <w:pStyle w:val="NormalWeb"/>
        <w:spacing w:after="0" w:afterAutospacing="0"/>
        <w:rPr>
          <w:rFonts w:ascii="Arial" w:hAnsi="Arial" w:cs="Arial"/>
          <w:i/>
          <w:color w:val="515554"/>
          <w:sz w:val="20"/>
          <w:szCs w:val="20"/>
        </w:rPr>
      </w:pPr>
      <w:r w:rsidRPr="001A74C4">
        <w:rPr>
          <w:i/>
          <w:noProof/>
          <w:color w:val="51555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8" type="#_x0000_t202" style="position:absolute;margin-left:-45.35pt;margin-top:19.15pt;width:612pt;height:24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" fillcolor="#2a74a3" stroked="f">
            <v:fill rotate="t" angle="90" colors="0 #2a74a3;19661f #2a74a3;.75 #7ac3d8" focus="100%" type="gradient"/>
            <v:path arrowok="t"/>
            <v:textbox>
              <w:txbxContent>
                <w:p w:rsidR="00CD5967" w:rsidRPr="007A094F" w:rsidRDefault="00CD5967" w:rsidP="00CD5967">
                  <w:pPr>
                    <w:pStyle w:val="Heading2"/>
                  </w:pPr>
                  <w:r>
                    <w:t xml:space="preserve">How to Create </w:t>
                  </w:r>
                  <w:r w:rsidR="004F693C">
                    <w:t>your professional account</w:t>
                  </w:r>
                </w:p>
              </w:txbxContent>
            </v:textbox>
            <w10:wrap type="square"/>
          </v:shape>
        </w:pict>
      </w:r>
      <w:r w:rsidR="00CD5967" w:rsidRPr="001E1BDF">
        <w:rPr>
          <w:rFonts w:ascii="Arial" w:hAnsi="Arial" w:cs="Arial"/>
          <w:i/>
          <w:color w:val="515554"/>
          <w:sz w:val="20"/>
          <w:szCs w:val="20"/>
        </w:rPr>
        <w:t xml:space="preserve">Sign in to </w:t>
      </w:r>
      <w:r w:rsidR="004F693C">
        <w:rPr>
          <w:rFonts w:ascii="Arial" w:hAnsi="Arial" w:cs="Arial"/>
          <w:i/>
          <w:color w:val="515554"/>
          <w:sz w:val="20"/>
          <w:szCs w:val="20"/>
        </w:rPr>
        <w:t xml:space="preserve">the Professional Center of </w:t>
      </w:r>
      <w:r w:rsidR="008C0B21">
        <w:rPr>
          <w:rFonts w:ascii="Arial" w:hAnsi="Arial" w:cs="Arial"/>
          <w:i/>
          <w:color w:val="515554"/>
          <w:sz w:val="20"/>
          <w:szCs w:val="20"/>
        </w:rPr>
        <w:t>MS Choices</w:t>
      </w:r>
      <w:r w:rsidR="00CD5967">
        <w:rPr>
          <w:rFonts w:ascii="Arial" w:hAnsi="Arial" w:cs="Arial"/>
          <w:i/>
          <w:color w:val="515554"/>
          <w:sz w:val="20"/>
          <w:szCs w:val="20"/>
        </w:rPr>
        <w:t xml:space="preserve"> </w:t>
      </w:r>
      <w:r w:rsidR="00CD5967" w:rsidRPr="001E1BDF">
        <w:rPr>
          <w:rFonts w:ascii="Arial" w:hAnsi="Arial" w:cs="Arial"/>
          <w:i/>
          <w:color w:val="515554"/>
          <w:sz w:val="20"/>
          <w:szCs w:val="20"/>
        </w:rPr>
        <w:t xml:space="preserve">to </w:t>
      </w:r>
      <w:r w:rsidR="004F693C">
        <w:rPr>
          <w:rFonts w:ascii="Arial" w:hAnsi="Arial" w:cs="Arial"/>
          <w:i/>
          <w:color w:val="515554"/>
          <w:sz w:val="20"/>
          <w:szCs w:val="20"/>
        </w:rPr>
        <w:t>track student work, access resources and more!</w:t>
      </w:r>
    </w:p>
    <w:p w:rsidR="00CD5967" w:rsidRDefault="00CD5967" w:rsidP="00B2181D">
      <w:pPr>
        <w:pStyle w:val="ListParagraph"/>
        <w:spacing w:before="0" w:after="0"/>
        <w:ind w:left="547"/>
        <w:rPr>
          <w:rFonts w:cs="Tahoma"/>
          <w:szCs w:val="22"/>
        </w:rPr>
      </w:pPr>
    </w:p>
    <w:p w:rsidR="00CD5967" w:rsidRPr="004F693C" w:rsidRDefault="00CD5967" w:rsidP="00CD5967">
      <w:pPr>
        <w:pStyle w:val="ListParagraph"/>
        <w:numPr>
          <w:ilvl w:val="1"/>
          <w:numId w:val="29"/>
        </w:numPr>
        <w:spacing w:before="120" w:after="0"/>
        <w:ind w:left="540"/>
        <w:rPr>
          <w:rFonts w:cs="Tahoma"/>
          <w:szCs w:val="22"/>
        </w:rPr>
      </w:pPr>
      <w:r w:rsidRPr="001D733E">
        <w:rPr>
          <w:rFonts w:cs="Tahoma"/>
          <w:szCs w:val="22"/>
        </w:rPr>
        <w:t>Go to</w:t>
      </w:r>
      <w:r w:rsidRPr="001D733E">
        <w:rPr>
          <w:rFonts w:cs="Tahoma"/>
          <w:b/>
          <w:bCs/>
          <w:szCs w:val="22"/>
        </w:rPr>
        <w:t xml:space="preserve"> </w:t>
      </w:r>
      <w:hyperlink r:id="rId11" w:history="1">
        <w:r w:rsidR="008C0B21" w:rsidRPr="003323D3">
          <w:rPr>
            <w:rStyle w:val="Hyperlink"/>
          </w:rPr>
          <w:t>www.Procenter.MSChoices.com</w:t>
        </w:r>
      </w:hyperlink>
    </w:p>
    <w:p w:rsidR="004F693C" w:rsidRPr="00995428" w:rsidRDefault="004F693C" w:rsidP="004F693C">
      <w:pPr>
        <w:pStyle w:val="ListParagraph"/>
        <w:spacing w:before="120" w:after="0"/>
        <w:ind w:left="540"/>
        <w:rPr>
          <w:rFonts w:cs="Tahoma"/>
          <w:szCs w:val="22"/>
        </w:rPr>
      </w:pPr>
    </w:p>
    <w:p w:rsidR="004F693C" w:rsidRPr="00105D95" w:rsidRDefault="004F693C" w:rsidP="004F693C">
      <w:pPr>
        <w:pStyle w:val="ListParagraph"/>
        <w:numPr>
          <w:ilvl w:val="1"/>
          <w:numId w:val="29"/>
        </w:numPr>
        <w:spacing w:before="40" w:after="0" w:line="480" w:lineRule="auto"/>
        <w:ind w:left="540"/>
        <w:rPr>
          <w:rFonts w:cs="Tahoma"/>
          <w:szCs w:val="22"/>
        </w:rPr>
      </w:pPr>
      <w:r w:rsidRPr="00105D95">
        <w:rPr>
          <w:rFonts w:cs="Tahoma"/>
          <w:szCs w:val="22"/>
        </w:rPr>
        <w:t xml:space="preserve">In the </w:t>
      </w:r>
      <w:r w:rsidRPr="00105D95">
        <w:rPr>
          <w:rFonts w:cs="Tahoma"/>
          <w:b/>
          <w:szCs w:val="22"/>
        </w:rPr>
        <w:t>Sign In</w:t>
      </w:r>
      <w:r w:rsidRPr="00105D95">
        <w:rPr>
          <w:rFonts w:cs="Tahoma"/>
          <w:szCs w:val="22"/>
        </w:rPr>
        <w:t xml:space="preserve"> section, click </w:t>
      </w:r>
      <w:r w:rsidRPr="00105D95">
        <w:rPr>
          <w:rFonts w:cs="Tahoma"/>
          <w:b/>
          <w:szCs w:val="22"/>
        </w:rPr>
        <w:t>Create a Professional Center Account</w:t>
      </w:r>
    </w:p>
    <w:p w:rsidR="004F693C" w:rsidRDefault="004F693C" w:rsidP="004F693C">
      <w:pPr>
        <w:pStyle w:val="ListParagraph"/>
        <w:numPr>
          <w:ilvl w:val="1"/>
          <w:numId w:val="29"/>
        </w:numPr>
        <w:spacing w:before="40" w:after="0" w:line="480" w:lineRule="auto"/>
        <w:ind w:left="540"/>
        <w:rPr>
          <w:rFonts w:cs="Tahoma"/>
          <w:szCs w:val="22"/>
        </w:rPr>
      </w:pPr>
      <w:r>
        <w:rPr>
          <w:rFonts w:cs="Tahoma"/>
          <w:szCs w:val="22"/>
        </w:rPr>
        <w:t xml:space="preserve">In the </w:t>
      </w:r>
      <w:r w:rsidRPr="00105D95">
        <w:rPr>
          <w:rFonts w:cs="Tahoma"/>
          <w:b/>
          <w:szCs w:val="22"/>
        </w:rPr>
        <w:t>Who Are you?</w:t>
      </w:r>
      <w:r>
        <w:rPr>
          <w:rFonts w:cs="Tahoma"/>
          <w:szCs w:val="22"/>
        </w:rPr>
        <w:t xml:space="preserve"> section,</w:t>
      </w:r>
      <w:r w:rsidR="007135CB">
        <w:rPr>
          <w:rFonts w:cs="Tahoma"/>
          <w:szCs w:val="22"/>
        </w:rPr>
        <w:t xml:space="preserve"> </w:t>
      </w:r>
      <w:r>
        <w:rPr>
          <w:rFonts w:cs="Tahoma"/>
          <w:szCs w:val="22"/>
        </w:rPr>
        <w:t xml:space="preserve">click </w:t>
      </w:r>
      <w:r w:rsidRPr="00105D95">
        <w:rPr>
          <w:rFonts w:cs="Tahoma"/>
          <w:b/>
          <w:szCs w:val="22"/>
        </w:rPr>
        <w:t>Go</w:t>
      </w:r>
      <w:r>
        <w:rPr>
          <w:rFonts w:cs="Tahoma"/>
          <w:szCs w:val="22"/>
        </w:rPr>
        <w:t xml:space="preserve"> next to your role.</w:t>
      </w:r>
    </w:p>
    <w:p w:rsidR="004F693C" w:rsidRPr="00105D95" w:rsidRDefault="004F693C" w:rsidP="004F693C">
      <w:pPr>
        <w:pStyle w:val="ListParagraph"/>
        <w:numPr>
          <w:ilvl w:val="1"/>
          <w:numId w:val="29"/>
        </w:numPr>
        <w:spacing w:before="40" w:after="0" w:line="480" w:lineRule="auto"/>
        <w:ind w:left="540"/>
        <w:rPr>
          <w:rFonts w:cs="Tahoma"/>
          <w:szCs w:val="22"/>
        </w:rPr>
      </w:pPr>
      <w:r>
        <w:rPr>
          <w:rFonts w:cs="Tahoma"/>
          <w:szCs w:val="22"/>
        </w:rPr>
        <w:t xml:space="preserve">In the </w:t>
      </w:r>
      <w:r w:rsidRPr="0063568B">
        <w:rPr>
          <w:rFonts w:cs="Tahoma"/>
          <w:b/>
          <w:szCs w:val="22"/>
        </w:rPr>
        <w:t>Select School or Program</w:t>
      </w:r>
      <w:r>
        <w:rPr>
          <w:rFonts w:cs="Tahoma"/>
          <w:szCs w:val="22"/>
        </w:rPr>
        <w:t xml:space="preserve"> section</w:t>
      </w:r>
      <w:r w:rsidR="007135CB">
        <w:rPr>
          <w:rFonts w:cs="Tahoma"/>
          <w:szCs w:val="22"/>
        </w:rPr>
        <w:t>,</w:t>
      </w:r>
      <w:r>
        <w:rPr>
          <w:rFonts w:cs="Tahoma"/>
          <w:szCs w:val="22"/>
        </w:rPr>
        <w:t xml:space="preserve"> click </w:t>
      </w:r>
      <w:r w:rsidRPr="00105D95">
        <w:rPr>
          <w:rFonts w:cs="Tahoma"/>
          <w:b/>
          <w:szCs w:val="22"/>
        </w:rPr>
        <w:t>Find</w:t>
      </w:r>
      <w:r>
        <w:rPr>
          <w:rFonts w:cs="Tahoma"/>
          <w:szCs w:val="22"/>
        </w:rPr>
        <w:t xml:space="preserve"> next to </w:t>
      </w:r>
      <w:r w:rsidRPr="00105D95">
        <w:rPr>
          <w:rFonts w:cs="Tahoma"/>
          <w:b/>
          <w:szCs w:val="22"/>
        </w:rPr>
        <w:t>School or Program:</w:t>
      </w:r>
    </w:p>
    <w:p w:rsidR="004F693C" w:rsidRPr="00B40874" w:rsidRDefault="004F693C" w:rsidP="004F693C">
      <w:pPr>
        <w:pStyle w:val="ListParagraph"/>
        <w:numPr>
          <w:ilvl w:val="1"/>
          <w:numId w:val="29"/>
        </w:numPr>
        <w:spacing w:before="40" w:after="0" w:line="480" w:lineRule="auto"/>
        <w:ind w:left="540"/>
        <w:rPr>
          <w:rFonts w:cs="Tahoma"/>
          <w:szCs w:val="22"/>
        </w:rPr>
      </w:pPr>
      <w:r w:rsidRPr="00105D95">
        <w:rPr>
          <w:rFonts w:cs="Tahoma"/>
          <w:szCs w:val="22"/>
        </w:rPr>
        <w:t>In the popup</w:t>
      </w:r>
      <w:r>
        <w:rPr>
          <w:rFonts w:cs="Tahoma"/>
          <w:szCs w:val="22"/>
        </w:rPr>
        <w:t xml:space="preserve">, locate your school or site, highlight it and click </w:t>
      </w:r>
      <w:r w:rsidRPr="00B40874">
        <w:rPr>
          <w:rFonts w:cs="Tahoma"/>
          <w:b/>
          <w:szCs w:val="22"/>
        </w:rPr>
        <w:t>Continue</w:t>
      </w:r>
    </w:p>
    <w:p w:rsidR="004F693C" w:rsidRDefault="004F693C" w:rsidP="004F693C">
      <w:pPr>
        <w:pStyle w:val="ListParagraph"/>
        <w:numPr>
          <w:ilvl w:val="1"/>
          <w:numId w:val="29"/>
        </w:numPr>
        <w:spacing w:before="40" w:after="0"/>
        <w:ind w:left="540"/>
        <w:rPr>
          <w:rFonts w:cs="Tahoma"/>
          <w:szCs w:val="22"/>
        </w:rPr>
      </w:pPr>
      <w:r w:rsidRPr="00BA07B0">
        <w:rPr>
          <w:rFonts w:cs="Tahoma"/>
          <w:szCs w:val="22"/>
        </w:rPr>
        <w:t xml:space="preserve">In the field for </w:t>
      </w:r>
      <w:r w:rsidRPr="00BA07B0">
        <w:rPr>
          <w:rFonts w:cs="Tahoma"/>
          <w:b/>
          <w:szCs w:val="22"/>
        </w:rPr>
        <w:t>Professional Account Access Key or Administrator Cod</w:t>
      </w:r>
      <w:r>
        <w:rPr>
          <w:rFonts w:cs="Tahoma"/>
          <w:b/>
          <w:szCs w:val="22"/>
        </w:rPr>
        <w:t xml:space="preserve">e </w:t>
      </w:r>
      <w:r>
        <w:rPr>
          <w:rFonts w:cs="Tahoma"/>
          <w:szCs w:val="22"/>
        </w:rPr>
        <w:t>enter your PAAK or AC.</w:t>
      </w:r>
    </w:p>
    <w:p w:rsidR="004F693C" w:rsidRPr="00BA07B0" w:rsidRDefault="004F693C" w:rsidP="004F693C">
      <w:pPr>
        <w:pStyle w:val="ListParagraph"/>
        <w:spacing w:before="40" w:after="0"/>
        <w:ind w:left="540"/>
        <w:rPr>
          <w:rFonts w:cs="Tahoma"/>
          <w:szCs w:val="22"/>
        </w:rPr>
      </w:pPr>
    </w:p>
    <w:p w:rsidR="004F693C" w:rsidRDefault="004F693C" w:rsidP="004F693C">
      <w:pPr>
        <w:pStyle w:val="ListParagraph"/>
        <w:numPr>
          <w:ilvl w:val="1"/>
          <w:numId w:val="29"/>
        </w:numPr>
        <w:spacing w:before="40" w:after="0"/>
        <w:ind w:left="540"/>
        <w:rPr>
          <w:rFonts w:cs="Tahoma"/>
          <w:szCs w:val="22"/>
        </w:rPr>
      </w:pPr>
      <w:r>
        <w:rPr>
          <w:rFonts w:cs="Tahoma"/>
          <w:szCs w:val="22"/>
        </w:rPr>
        <w:t xml:space="preserve">On the </w:t>
      </w:r>
      <w:r w:rsidRPr="00A160C3">
        <w:rPr>
          <w:rFonts w:cs="Tahoma"/>
          <w:b/>
          <w:szCs w:val="22"/>
        </w:rPr>
        <w:t>Account Information</w:t>
      </w:r>
      <w:r>
        <w:rPr>
          <w:rFonts w:cs="Tahoma"/>
          <w:szCs w:val="22"/>
        </w:rPr>
        <w:t xml:space="preserve"> screen, provide the required information.  When you have successfully selected an </w:t>
      </w:r>
      <w:r w:rsidRPr="00A160C3">
        <w:rPr>
          <w:rFonts w:cs="Tahoma"/>
          <w:b/>
          <w:szCs w:val="22"/>
        </w:rPr>
        <w:t>Account Name</w:t>
      </w:r>
      <w:r>
        <w:rPr>
          <w:rFonts w:cs="Tahoma"/>
          <w:szCs w:val="22"/>
        </w:rPr>
        <w:t xml:space="preserve"> and </w:t>
      </w:r>
      <w:r w:rsidRPr="00A160C3">
        <w:rPr>
          <w:rFonts w:cs="Tahoma"/>
          <w:b/>
          <w:szCs w:val="22"/>
        </w:rPr>
        <w:t>Password</w:t>
      </w:r>
      <w:r>
        <w:rPr>
          <w:rFonts w:cs="Tahoma"/>
          <w:szCs w:val="22"/>
        </w:rPr>
        <w:t>, write them down in the space provided below:</w:t>
      </w:r>
    </w:p>
    <w:p w:rsidR="004F693C" w:rsidRPr="009C6FB0" w:rsidRDefault="004F693C" w:rsidP="004F693C">
      <w:pPr>
        <w:pStyle w:val="ListParagraph"/>
        <w:spacing w:before="40" w:after="0"/>
        <w:ind w:left="540"/>
        <w:rPr>
          <w:rFonts w:cs="Tahoma"/>
          <w:szCs w:val="22"/>
        </w:rPr>
      </w:pPr>
    </w:p>
    <w:p w:rsidR="004F693C" w:rsidRDefault="004F693C" w:rsidP="004F693C">
      <w:pPr>
        <w:pStyle w:val="ListParagraph"/>
        <w:numPr>
          <w:ilvl w:val="1"/>
          <w:numId w:val="33"/>
        </w:numPr>
        <w:spacing w:before="0" w:after="0" w:line="276" w:lineRule="auto"/>
        <w:rPr>
          <w:rFonts w:cs="Tahoma"/>
          <w:szCs w:val="22"/>
        </w:rPr>
      </w:pPr>
      <w:r>
        <w:rPr>
          <w:rFonts w:cs="Tahoma"/>
          <w:szCs w:val="22"/>
        </w:rPr>
        <w:t xml:space="preserve">Account Name: </w:t>
      </w:r>
      <w:r w:rsidR="008C0B21">
        <w:rPr>
          <w:rFonts w:cs="Tahoma"/>
          <w:szCs w:val="22"/>
        </w:rPr>
        <w:t>__________________________________________________________________</w:t>
      </w:r>
    </w:p>
    <w:p w:rsidR="001045DF" w:rsidRPr="001045DF" w:rsidRDefault="001045DF" w:rsidP="001045DF">
      <w:pPr>
        <w:pStyle w:val="ListParagraph"/>
        <w:spacing w:before="0" w:after="0" w:line="276" w:lineRule="auto"/>
        <w:ind w:left="1440"/>
        <w:rPr>
          <w:rFonts w:cs="Tahoma"/>
          <w:sz w:val="10"/>
          <w:szCs w:val="10"/>
        </w:rPr>
      </w:pPr>
    </w:p>
    <w:p w:rsidR="004F693C" w:rsidRDefault="004F693C" w:rsidP="004F693C">
      <w:pPr>
        <w:pStyle w:val="ListParagraph"/>
        <w:numPr>
          <w:ilvl w:val="1"/>
          <w:numId w:val="33"/>
        </w:numPr>
        <w:spacing w:before="40" w:after="0" w:line="276" w:lineRule="auto"/>
        <w:rPr>
          <w:rFonts w:cs="Tahoma"/>
          <w:szCs w:val="22"/>
        </w:rPr>
      </w:pPr>
      <w:r w:rsidRPr="00105D95">
        <w:rPr>
          <w:rFonts w:cs="Tahoma"/>
          <w:szCs w:val="22"/>
        </w:rPr>
        <w:t xml:space="preserve">Password:  </w:t>
      </w:r>
      <w:r w:rsidR="008C0B21">
        <w:rPr>
          <w:rFonts w:cs="Tahoma"/>
          <w:szCs w:val="22"/>
        </w:rPr>
        <w:t>_____________________________________________________________________</w:t>
      </w:r>
    </w:p>
    <w:p w:rsidR="004F693C" w:rsidRPr="00105D95" w:rsidRDefault="004F693C" w:rsidP="004F693C">
      <w:pPr>
        <w:pStyle w:val="ListParagraph"/>
        <w:spacing w:before="40" w:after="0"/>
        <w:ind w:left="540"/>
        <w:rPr>
          <w:rFonts w:cs="Tahoma"/>
          <w:szCs w:val="22"/>
        </w:rPr>
      </w:pPr>
    </w:p>
    <w:p w:rsidR="004F693C" w:rsidRPr="000C0AB4" w:rsidRDefault="004F693C" w:rsidP="004F693C">
      <w:pPr>
        <w:pStyle w:val="ListParagraph"/>
        <w:numPr>
          <w:ilvl w:val="1"/>
          <w:numId w:val="29"/>
        </w:numPr>
        <w:spacing w:before="40" w:after="0"/>
        <w:ind w:left="547"/>
        <w:rPr>
          <w:rFonts w:cs="Tahoma"/>
          <w:bCs/>
          <w:szCs w:val="22"/>
        </w:rPr>
      </w:pPr>
      <w:r>
        <w:rPr>
          <w:rFonts w:cs="Tahoma"/>
          <w:szCs w:val="22"/>
        </w:rPr>
        <w:t xml:space="preserve">Check the box at the bottom and click </w:t>
      </w:r>
      <w:r w:rsidRPr="00A160C3">
        <w:rPr>
          <w:rFonts w:cs="Tahoma"/>
          <w:b/>
          <w:szCs w:val="22"/>
        </w:rPr>
        <w:t>Create Your Account</w:t>
      </w:r>
      <w:r>
        <w:rPr>
          <w:rFonts w:cs="Tahoma"/>
          <w:szCs w:val="22"/>
        </w:rPr>
        <w:t>.</w:t>
      </w:r>
    </w:p>
    <w:p w:rsidR="004F693C" w:rsidRPr="001D733E" w:rsidRDefault="004F693C" w:rsidP="004F693C">
      <w:pPr>
        <w:pStyle w:val="ListParagraph"/>
        <w:spacing w:before="120" w:after="0"/>
        <w:ind w:left="540"/>
        <w:rPr>
          <w:rFonts w:cs="Tahoma"/>
          <w:bCs/>
          <w:szCs w:val="22"/>
        </w:rPr>
      </w:pPr>
      <w:bookmarkStart w:id="0" w:name="_GoBack"/>
      <w:bookmarkEnd w:id="0"/>
    </w:p>
    <w:p w:rsidR="004F693C" w:rsidRDefault="001A74C4" w:rsidP="004F693C">
      <w:pPr>
        <w:spacing w:after="0"/>
        <w:rPr>
          <w:sz w:val="18"/>
          <w:szCs w:val="16"/>
        </w:rPr>
      </w:pPr>
      <w:r w:rsidRPr="001A74C4">
        <w:rPr>
          <w:noProof/>
          <w:sz w:val="20"/>
        </w:rPr>
        <w:pict>
          <v:shape id="_x0000_s1027" type="#_x0000_t202" style="position:absolute;margin-left:-45.35pt;margin-top:2.8pt;width:612pt;height:24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" fillcolor="#2a74a3" stroked="f">
            <v:fill rotate="t" angle="90" colors="0 #2a74a3;19661f #2a74a3;.75 #7ac3d8" focus="100%" type="gradient"/>
            <v:path arrowok="t"/>
            <v:textbox>
              <w:txbxContent>
                <w:p w:rsidR="004F693C" w:rsidRPr="007A094F" w:rsidRDefault="004F693C" w:rsidP="004F693C">
                  <w:pPr>
                    <w:pStyle w:val="Heading2"/>
                  </w:pPr>
                  <w:r>
                    <w:t>get started the Professional Center</w:t>
                  </w:r>
                </w:p>
              </w:txbxContent>
            </v:textbox>
            <w10:wrap type="square"/>
          </v:shape>
        </w:pict>
      </w:r>
    </w:p>
    <w:p w:rsidR="004F693C" w:rsidRDefault="004F693C" w:rsidP="004F693C">
      <w:pPr>
        <w:pStyle w:val="Default"/>
        <w:rPr>
          <w:rFonts w:ascii="Arial" w:hAnsi="Arial" w:cs="Arial"/>
          <w:sz w:val="20"/>
          <w:szCs w:val="20"/>
        </w:rPr>
      </w:pPr>
      <w:r w:rsidRPr="001F60E3">
        <w:rPr>
          <w:rFonts w:ascii="Arial" w:hAnsi="Arial" w:cs="Arial"/>
          <w:sz w:val="20"/>
          <w:szCs w:val="20"/>
        </w:rPr>
        <w:t xml:space="preserve">Here are some of the helpful features you’ll find </w:t>
      </w:r>
      <w:r>
        <w:rPr>
          <w:rFonts w:ascii="Arial" w:hAnsi="Arial" w:cs="Arial"/>
          <w:sz w:val="20"/>
          <w:szCs w:val="20"/>
        </w:rPr>
        <w:t xml:space="preserve">in the Professional Center </w:t>
      </w:r>
    </w:p>
    <w:p w:rsidR="004F693C" w:rsidRPr="00F70615" w:rsidRDefault="004F693C" w:rsidP="004F693C">
      <w:pPr>
        <w:pStyle w:val="Default"/>
        <w:rPr>
          <w:rFonts w:ascii="Arial" w:hAnsi="Arial" w:cs="Arial"/>
          <w:sz w:val="20"/>
          <w:szCs w:val="20"/>
        </w:rPr>
      </w:pPr>
      <w:r w:rsidRPr="001F60E3">
        <w:rPr>
          <w:rFonts w:ascii="Arial" w:hAnsi="Arial" w:cs="Arial"/>
          <w:sz w:val="20"/>
          <w:szCs w:val="20"/>
        </w:rPr>
        <w:t xml:space="preserve"> </w:t>
      </w:r>
    </w:p>
    <w:p w:rsidR="004F693C" w:rsidRDefault="004F693C" w:rsidP="004F693C">
      <w:pPr>
        <w:pStyle w:val="ListParagraph"/>
        <w:autoSpaceDE w:val="0"/>
        <w:autoSpaceDN w:val="0"/>
        <w:adjustRightInd w:val="0"/>
        <w:spacing w:before="0" w:after="80"/>
        <w:ind w:left="187"/>
        <w:contextualSpacing w:val="0"/>
        <w:rPr>
          <w:rFonts w:cs="Arial"/>
          <w:b/>
          <w:color w:val="221E1F"/>
        </w:rPr>
      </w:pPr>
      <w:r w:rsidRPr="00F70615">
        <w:rPr>
          <w:rFonts w:cs="Arial"/>
          <w:b/>
          <w:color w:val="221E1F"/>
        </w:rPr>
        <w:t>Students &amp; Groups</w:t>
      </w:r>
    </w:p>
    <w:p w:rsidR="004F693C" w:rsidRPr="00F70615" w:rsidRDefault="004F693C" w:rsidP="004F693C">
      <w:pPr>
        <w:pStyle w:val="ListParagraph"/>
        <w:autoSpaceDE w:val="0"/>
        <w:autoSpaceDN w:val="0"/>
        <w:adjustRightInd w:val="0"/>
        <w:spacing w:before="0" w:after="0"/>
        <w:ind w:left="187"/>
        <w:contextualSpacing w:val="0"/>
        <w:rPr>
          <w:rFonts w:cs="Arial"/>
          <w:color w:val="221E1F"/>
          <w:szCs w:val="18"/>
        </w:rPr>
      </w:pPr>
      <w:r w:rsidRPr="00F70615">
        <w:rPr>
          <w:rFonts w:cs="Arial"/>
          <w:color w:val="221E1F"/>
        </w:rPr>
        <w:t xml:space="preserve">Find and view individual portfolios, </w:t>
      </w:r>
      <w:r w:rsidR="00E42736">
        <w:rPr>
          <w:rFonts w:cs="Arial"/>
          <w:color w:val="221E1F"/>
        </w:rPr>
        <w:t xml:space="preserve">reset student passwords, </w:t>
      </w:r>
      <w:r w:rsidRPr="00F70615">
        <w:rPr>
          <w:rFonts w:cs="Arial"/>
          <w:color w:val="221E1F"/>
        </w:rPr>
        <w:t>define groups of students, and manage your groups.</w:t>
      </w:r>
    </w:p>
    <w:p w:rsidR="004F693C" w:rsidRPr="00F70615" w:rsidRDefault="004F693C" w:rsidP="004F693C">
      <w:pPr>
        <w:pStyle w:val="ListParagraph"/>
        <w:autoSpaceDE w:val="0"/>
        <w:autoSpaceDN w:val="0"/>
        <w:adjustRightInd w:val="0"/>
        <w:spacing w:before="0" w:after="0"/>
        <w:ind w:left="187"/>
        <w:contextualSpacing w:val="0"/>
        <w:rPr>
          <w:rFonts w:cs="Arial"/>
          <w:color w:val="221E1F"/>
          <w:szCs w:val="18"/>
        </w:rPr>
      </w:pPr>
    </w:p>
    <w:p w:rsidR="004F693C" w:rsidRPr="00F70615" w:rsidRDefault="004F693C" w:rsidP="004F693C">
      <w:pPr>
        <w:pStyle w:val="ListParagraph"/>
        <w:autoSpaceDE w:val="0"/>
        <w:autoSpaceDN w:val="0"/>
        <w:adjustRightInd w:val="0"/>
        <w:spacing w:before="0" w:after="80"/>
        <w:ind w:left="187"/>
        <w:contextualSpacing w:val="0"/>
        <w:rPr>
          <w:rFonts w:cs="Arial"/>
          <w:color w:val="221E1F"/>
        </w:rPr>
      </w:pPr>
      <w:r w:rsidRPr="00F70615">
        <w:rPr>
          <w:rFonts w:cs="Arial"/>
          <w:b/>
          <w:color w:val="221E1F"/>
        </w:rPr>
        <w:t>Reporting</w:t>
      </w:r>
    </w:p>
    <w:p w:rsidR="004F693C" w:rsidRPr="00F70615" w:rsidRDefault="004F693C" w:rsidP="004F693C">
      <w:pPr>
        <w:pStyle w:val="ListParagraph"/>
        <w:autoSpaceDE w:val="0"/>
        <w:autoSpaceDN w:val="0"/>
        <w:adjustRightInd w:val="0"/>
        <w:spacing w:before="0" w:after="0"/>
        <w:ind w:left="187"/>
        <w:contextualSpacing w:val="0"/>
        <w:rPr>
          <w:rFonts w:cs="Arial"/>
          <w:color w:val="221E1F"/>
        </w:rPr>
      </w:pPr>
      <w:r w:rsidRPr="00F70615">
        <w:rPr>
          <w:rFonts w:cs="Arial"/>
          <w:color w:val="221E1F"/>
        </w:rPr>
        <w:t>Create reports that show site usage, assessment results, and planning outcomes for groups of students or your entire school.</w:t>
      </w:r>
    </w:p>
    <w:p w:rsidR="004F693C" w:rsidRPr="00F70615" w:rsidRDefault="004F693C" w:rsidP="004F693C">
      <w:pPr>
        <w:pStyle w:val="ListParagraph"/>
        <w:autoSpaceDE w:val="0"/>
        <w:autoSpaceDN w:val="0"/>
        <w:adjustRightInd w:val="0"/>
        <w:spacing w:before="0" w:after="0"/>
        <w:ind w:left="187"/>
        <w:contextualSpacing w:val="0"/>
        <w:rPr>
          <w:rFonts w:cs="Arial"/>
          <w:color w:val="221E1F"/>
          <w:szCs w:val="18"/>
        </w:rPr>
      </w:pPr>
    </w:p>
    <w:p w:rsidR="004F693C" w:rsidRPr="00F70615" w:rsidRDefault="004F693C" w:rsidP="004F693C">
      <w:pPr>
        <w:pStyle w:val="ListParagraph"/>
        <w:autoSpaceDE w:val="0"/>
        <w:autoSpaceDN w:val="0"/>
        <w:adjustRightInd w:val="0"/>
        <w:spacing w:before="0" w:after="80"/>
        <w:ind w:left="187"/>
        <w:contextualSpacing w:val="0"/>
        <w:rPr>
          <w:rFonts w:cs="Arial"/>
          <w:color w:val="221E1F"/>
        </w:rPr>
      </w:pPr>
      <w:r w:rsidRPr="00F70615">
        <w:rPr>
          <w:rFonts w:cs="Arial"/>
          <w:b/>
          <w:color w:val="221E1F"/>
        </w:rPr>
        <w:t>Resources</w:t>
      </w:r>
      <w:r w:rsidRPr="00F70615">
        <w:rPr>
          <w:rFonts w:cs="Arial"/>
          <w:color w:val="221E1F"/>
        </w:rPr>
        <w:t xml:space="preserve"> </w:t>
      </w:r>
    </w:p>
    <w:p w:rsidR="004F693C" w:rsidRPr="00F70615" w:rsidRDefault="004F693C" w:rsidP="004F693C">
      <w:pPr>
        <w:pStyle w:val="ListParagraph"/>
        <w:autoSpaceDE w:val="0"/>
        <w:autoSpaceDN w:val="0"/>
        <w:adjustRightInd w:val="0"/>
        <w:spacing w:before="0" w:after="0"/>
        <w:ind w:left="187"/>
        <w:contextualSpacing w:val="0"/>
        <w:rPr>
          <w:rFonts w:cs="Arial"/>
          <w:color w:val="221E1F"/>
          <w:szCs w:val="18"/>
        </w:rPr>
      </w:pPr>
      <w:r w:rsidRPr="00F70615">
        <w:rPr>
          <w:rFonts w:cs="Arial"/>
          <w:color w:val="221E1F"/>
        </w:rPr>
        <w:t>Find user manuals, lesson plans, and quick reference guides to help you make the most of your system.</w:t>
      </w:r>
    </w:p>
    <w:p w:rsidR="004F693C" w:rsidRPr="00F70615" w:rsidRDefault="004F693C" w:rsidP="004F693C">
      <w:pPr>
        <w:pStyle w:val="ListParagraph"/>
        <w:autoSpaceDE w:val="0"/>
        <w:autoSpaceDN w:val="0"/>
        <w:adjustRightInd w:val="0"/>
        <w:spacing w:before="0" w:after="0"/>
        <w:ind w:left="187"/>
        <w:contextualSpacing w:val="0"/>
        <w:rPr>
          <w:rFonts w:cs="Arial"/>
          <w:color w:val="221E1F"/>
          <w:szCs w:val="18"/>
        </w:rPr>
      </w:pPr>
    </w:p>
    <w:p w:rsidR="004F693C" w:rsidRPr="00F70615" w:rsidRDefault="004F693C" w:rsidP="004F693C">
      <w:pPr>
        <w:pStyle w:val="ListParagraph"/>
        <w:autoSpaceDE w:val="0"/>
        <w:autoSpaceDN w:val="0"/>
        <w:adjustRightInd w:val="0"/>
        <w:spacing w:before="0" w:after="80"/>
        <w:ind w:left="187"/>
        <w:contextualSpacing w:val="0"/>
        <w:rPr>
          <w:rFonts w:cs="Arial"/>
          <w:color w:val="221E1F"/>
        </w:rPr>
      </w:pPr>
      <w:r w:rsidRPr="00F70615">
        <w:rPr>
          <w:rFonts w:cs="Arial"/>
          <w:b/>
          <w:color w:val="221E1F"/>
        </w:rPr>
        <w:t>Communication</w:t>
      </w:r>
      <w:r w:rsidRPr="00F70615">
        <w:rPr>
          <w:rFonts w:cs="Arial"/>
          <w:color w:val="221E1F"/>
        </w:rPr>
        <w:t xml:space="preserve"> </w:t>
      </w:r>
    </w:p>
    <w:p w:rsidR="004F693C" w:rsidRPr="00F70615" w:rsidRDefault="004F693C" w:rsidP="004F693C">
      <w:pPr>
        <w:pStyle w:val="ListParagraph"/>
        <w:autoSpaceDE w:val="0"/>
        <w:autoSpaceDN w:val="0"/>
        <w:adjustRightInd w:val="0"/>
        <w:spacing w:before="0" w:after="0"/>
        <w:ind w:left="187"/>
        <w:contextualSpacing w:val="0"/>
        <w:rPr>
          <w:rFonts w:cs="Arial"/>
          <w:color w:val="221E1F"/>
          <w:szCs w:val="18"/>
        </w:rPr>
      </w:pPr>
      <w:r w:rsidRPr="00F70615">
        <w:rPr>
          <w:rFonts w:cs="Arial"/>
          <w:color w:val="221E1F"/>
        </w:rPr>
        <w:t xml:space="preserve">Send or review messages and manage events that appear on student calendars. </w:t>
      </w:r>
    </w:p>
    <w:p w:rsidR="004F693C" w:rsidRPr="001F60E3" w:rsidRDefault="004F693C" w:rsidP="004F693C">
      <w:pPr>
        <w:pStyle w:val="ListParagraph"/>
        <w:autoSpaceDE w:val="0"/>
        <w:autoSpaceDN w:val="0"/>
        <w:adjustRightInd w:val="0"/>
        <w:spacing w:before="0" w:after="0"/>
        <w:ind w:left="187"/>
        <w:contextualSpacing w:val="0"/>
        <w:rPr>
          <w:rFonts w:cs="Arial"/>
          <w:szCs w:val="20"/>
        </w:rPr>
      </w:pPr>
      <w:r w:rsidRPr="00C14526">
        <w:rPr>
          <w:rFonts w:ascii="Tahoma" w:hAnsi="Tahoma" w:cs="Tahoma"/>
          <w:color w:val="221E1F"/>
        </w:rPr>
        <w:t xml:space="preserve"> </w:t>
      </w:r>
    </w:p>
    <w:p w:rsidR="00B2181D" w:rsidRPr="00F70615" w:rsidRDefault="00B2181D" w:rsidP="00B2181D">
      <w:pPr>
        <w:pStyle w:val="ListParagraph"/>
        <w:autoSpaceDE w:val="0"/>
        <w:autoSpaceDN w:val="0"/>
        <w:adjustRightInd w:val="0"/>
        <w:spacing w:before="0" w:after="0"/>
        <w:ind w:left="187"/>
        <w:contextualSpacing w:val="0"/>
        <w:rPr>
          <w:rFonts w:cs="Arial"/>
          <w:color w:val="221E1F"/>
        </w:rPr>
      </w:pPr>
      <w:r>
        <w:rPr>
          <w:rFonts w:cs="Arial"/>
          <w:b/>
          <w:color w:val="221E1F"/>
        </w:rPr>
        <w:t>Administrat</w:t>
      </w:r>
      <w:r w:rsidRPr="00F70615">
        <w:rPr>
          <w:rFonts w:cs="Arial"/>
          <w:b/>
          <w:color w:val="221E1F"/>
        </w:rPr>
        <w:t>ion</w:t>
      </w:r>
      <w:r w:rsidRPr="00F70615">
        <w:rPr>
          <w:rFonts w:cs="Arial"/>
          <w:color w:val="221E1F"/>
        </w:rPr>
        <w:t xml:space="preserve"> </w:t>
      </w:r>
    </w:p>
    <w:p w:rsidR="00B2181D" w:rsidRDefault="00B2181D" w:rsidP="00B2181D">
      <w:pPr>
        <w:pStyle w:val="Default"/>
        <w:ind w:firstLine="187"/>
        <w:rPr>
          <w:rFonts w:ascii="Arial" w:eastAsiaTheme="minorEastAsia" w:hAnsi="Arial"/>
          <w:color w:val="515554"/>
          <w:sz w:val="20"/>
          <w:szCs w:val="22"/>
        </w:rPr>
      </w:pPr>
      <w:r>
        <w:rPr>
          <w:rFonts w:ascii="Arial" w:eastAsiaTheme="minorEastAsia" w:hAnsi="Arial"/>
          <w:color w:val="515554"/>
          <w:sz w:val="20"/>
          <w:szCs w:val="22"/>
        </w:rPr>
        <w:t>Users with administrative access (professional center accounts created with an administrator code) can</w:t>
      </w:r>
    </w:p>
    <w:p w:rsidR="00CD5967" w:rsidRPr="00E45A2B" w:rsidRDefault="00B2181D" w:rsidP="00B2181D">
      <w:pPr>
        <w:pStyle w:val="Default"/>
        <w:ind w:left="187"/>
        <w:rPr>
          <w:bCs/>
          <w:szCs w:val="22"/>
        </w:rPr>
      </w:pPr>
      <w:r>
        <w:rPr>
          <w:rFonts w:ascii="Arial" w:eastAsiaTheme="minorEastAsia" w:hAnsi="Arial"/>
          <w:color w:val="515554"/>
          <w:sz w:val="20"/>
          <w:szCs w:val="22"/>
        </w:rPr>
        <w:t xml:space="preserve">customize  Plans of Study, graduation requirements, Milestones, ILP’s, update their school’s master course list, edit local scholarships database, change access codes and manage professional accounts at their school or site. </w:t>
      </w:r>
    </w:p>
    <w:sectPr w:rsidR="00CD5967" w:rsidRPr="00E45A2B" w:rsidSect="008C0B21">
      <w:headerReference w:type="default" r:id="rId12"/>
      <w:footerReference w:type="default" r:id="rId13"/>
      <w:pgSz w:w="12240" w:h="15840" w:code="1"/>
      <w:pgMar w:top="720" w:right="1080" w:bottom="720" w:left="907" w:header="432" w:footer="288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A91" w:rsidRDefault="00607A91" w:rsidP="003B28ED">
      <w:r>
        <w:separator/>
      </w:r>
    </w:p>
  </w:endnote>
  <w:endnote w:type="continuationSeparator" w:id="0">
    <w:p w:rsidR="00607A91" w:rsidRDefault="00607A91" w:rsidP="003B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309" w:rsidRPr="003F19DD" w:rsidRDefault="00CC4309" w:rsidP="00CC4309">
    <w:pPr>
      <w:pStyle w:val="Footer"/>
    </w:pPr>
    <w:r>
      <w:t>FOR HELP USING OUR TOOLS</w:t>
    </w:r>
    <w:r w:rsidRPr="003F19DD">
      <w:t xml:space="preserve"> CO</w:t>
    </w:r>
    <w:r>
      <w:t>NTACT OUR CUSTOMER SUPPORT TEAM</w:t>
    </w:r>
  </w:p>
  <w:p w:rsidR="00CC4309" w:rsidRPr="001C5EDB" w:rsidRDefault="00CC4309" w:rsidP="00CC4309">
    <w:pPr>
      <w:pStyle w:val="Footer"/>
    </w:pPr>
    <w:r w:rsidRPr="003F19DD">
      <w:t>CALL 800.</w:t>
    </w:r>
    <w:r w:rsidR="00C41F0D">
      <w:t>281.1168</w:t>
    </w:r>
    <w:r w:rsidRPr="003F19DD">
      <w:t xml:space="preserve"> OR E</w:t>
    </w:r>
    <w:r>
      <w:t>-</w:t>
    </w:r>
    <w:r w:rsidRPr="003F19DD">
      <w:t xml:space="preserve">MAIL </w:t>
    </w:r>
    <w:r w:rsidR="00C41F0D">
      <w:rPr>
        <w:u w:val="single"/>
      </w:rPr>
      <w:t>TECH-</w:t>
    </w:r>
    <w:r>
      <w:rPr>
        <w:u w:val="single"/>
      </w:rPr>
      <w:t>SUPPORT</w:t>
    </w:r>
    <w:r w:rsidRPr="003F19DD">
      <w:rPr>
        <w:u w:val="single"/>
      </w:rPr>
      <w:t>@XAP.COM</w:t>
    </w:r>
    <w:r w:rsidRPr="003F19DD">
      <w:t xml:space="preserve"> </w:t>
    </w:r>
  </w:p>
  <w:p w:rsidR="00F7673B" w:rsidRPr="00FB4C08" w:rsidRDefault="00CC4309" w:rsidP="00D62277">
    <w:pPr>
      <w:pStyle w:val="Footer"/>
    </w:pPr>
    <w:r>
      <w:tab/>
    </w:r>
    <w:r>
      <w:tab/>
    </w:r>
    <w:r>
      <w:tab/>
    </w:r>
    <w:r w:rsidRPr="00CC4309">
      <w:rPr>
        <w:noProof/>
      </w:rPr>
      <w:drawing>
        <wp:inline distT="0" distB="0" distL="0" distR="0">
          <wp:extent cx="463996" cy="214184"/>
          <wp:effectExtent l="19050" t="0" r="0" b="0"/>
          <wp:docPr id="13" name="Picture 1" descr="C:\Users\cbass\Desktop\2013 Logos, Headers, Footers, etc\XAP logo 20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bass\Desktop\2013 Logos, Headers, Footers, etc\XAP logo 2013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857" cy="2150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A91" w:rsidRDefault="00607A91" w:rsidP="003B28ED">
      <w:r>
        <w:separator/>
      </w:r>
    </w:p>
  </w:footnote>
  <w:footnote w:type="continuationSeparator" w:id="0">
    <w:p w:rsidR="00607A91" w:rsidRDefault="00607A91" w:rsidP="003B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967" w:rsidRDefault="008C0B21">
    <w:pPr>
      <w:pStyle w:val="Header"/>
    </w:pPr>
    <w:r>
      <w:rPr>
        <w:noProof/>
      </w:rPr>
      <w:drawing>
        <wp:inline distT="0" distB="0" distL="0" distR="0">
          <wp:extent cx="1741584" cy="8858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SchoicesLogo_FINAL_300dpi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1990" cy="8911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1073"/>
    <w:multiLevelType w:val="hybridMultilevel"/>
    <w:tmpl w:val="7550E894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">
    <w:nsid w:val="06F50DCA"/>
    <w:multiLevelType w:val="hybridMultilevel"/>
    <w:tmpl w:val="6BD42F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805A7C"/>
    <w:multiLevelType w:val="hybridMultilevel"/>
    <w:tmpl w:val="1A3E3A0E"/>
    <w:lvl w:ilvl="0" w:tplc="8B304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C164B0"/>
    <w:multiLevelType w:val="hybridMultilevel"/>
    <w:tmpl w:val="08B0A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C10C6"/>
    <w:multiLevelType w:val="hybridMultilevel"/>
    <w:tmpl w:val="2A66F026"/>
    <w:lvl w:ilvl="0" w:tplc="6638F456">
      <w:start w:val="1"/>
      <w:numFmt w:val="decimal"/>
      <w:lvlText w:val="%1."/>
      <w:lvlJc w:val="left"/>
      <w:pPr>
        <w:ind w:left="-504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6E4BE2"/>
    <w:multiLevelType w:val="hybridMultilevel"/>
    <w:tmpl w:val="1DA005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6A08FB"/>
    <w:multiLevelType w:val="hybridMultilevel"/>
    <w:tmpl w:val="91CCC2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866B53"/>
    <w:multiLevelType w:val="hybridMultilevel"/>
    <w:tmpl w:val="8960C48A"/>
    <w:lvl w:ilvl="0" w:tplc="85FC73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51555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B7E1D"/>
    <w:multiLevelType w:val="hybridMultilevel"/>
    <w:tmpl w:val="07C462D2"/>
    <w:lvl w:ilvl="0" w:tplc="04090003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</w:abstractNum>
  <w:abstractNum w:abstractNumId="9">
    <w:nsid w:val="1FFB23AE"/>
    <w:multiLevelType w:val="hybridMultilevel"/>
    <w:tmpl w:val="3D1AA1EC"/>
    <w:lvl w:ilvl="0" w:tplc="040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  <w:b w:val="0"/>
        <w:color w:val="404040" w:themeColor="text1" w:themeTint="BF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10">
    <w:nsid w:val="20871C83"/>
    <w:multiLevelType w:val="hybridMultilevel"/>
    <w:tmpl w:val="27D8E8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69392E"/>
    <w:multiLevelType w:val="hybridMultilevel"/>
    <w:tmpl w:val="B20880BA"/>
    <w:lvl w:ilvl="0" w:tplc="DAF43FC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C60C3C"/>
    <w:multiLevelType w:val="multilevel"/>
    <w:tmpl w:val="9EDAA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>
    <w:nsid w:val="2C573D37"/>
    <w:multiLevelType w:val="hybridMultilevel"/>
    <w:tmpl w:val="08B0A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1920B5"/>
    <w:multiLevelType w:val="hybridMultilevel"/>
    <w:tmpl w:val="CB422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815028"/>
    <w:multiLevelType w:val="hybridMultilevel"/>
    <w:tmpl w:val="8960C48A"/>
    <w:lvl w:ilvl="0" w:tplc="85FC73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515554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6964C2"/>
    <w:multiLevelType w:val="hybridMultilevel"/>
    <w:tmpl w:val="AB100B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F083416"/>
    <w:multiLevelType w:val="hybridMultilevel"/>
    <w:tmpl w:val="E4EA91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365116E"/>
    <w:multiLevelType w:val="hybridMultilevel"/>
    <w:tmpl w:val="C9566B9C"/>
    <w:lvl w:ilvl="0" w:tplc="040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9">
    <w:nsid w:val="5BA33774"/>
    <w:multiLevelType w:val="multilevel"/>
    <w:tmpl w:val="BD76C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F8829A1"/>
    <w:multiLevelType w:val="hybridMultilevel"/>
    <w:tmpl w:val="5AE8D77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>
    <w:nsid w:val="5FF63645"/>
    <w:multiLevelType w:val="hybridMultilevel"/>
    <w:tmpl w:val="4E3EF2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47B0BAE"/>
    <w:multiLevelType w:val="hybridMultilevel"/>
    <w:tmpl w:val="22767F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9B87538"/>
    <w:multiLevelType w:val="hybridMultilevel"/>
    <w:tmpl w:val="4FA4A46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6C20434E"/>
    <w:multiLevelType w:val="hybridMultilevel"/>
    <w:tmpl w:val="08B0A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EC6515"/>
    <w:multiLevelType w:val="hybridMultilevel"/>
    <w:tmpl w:val="41B2B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6F764E"/>
    <w:multiLevelType w:val="hybridMultilevel"/>
    <w:tmpl w:val="9E6882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0B64906"/>
    <w:multiLevelType w:val="hybridMultilevel"/>
    <w:tmpl w:val="3DC86A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6F6F08"/>
    <w:multiLevelType w:val="hybridMultilevel"/>
    <w:tmpl w:val="9EB2BD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B4D18E7"/>
    <w:multiLevelType w:val="hybridMultilevel"/>
    <w:tmpl w:val="F50EB6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E624465"/>
    <w:multiLevelType w:val="hybridMultilevel"/>
    <w:tmpl w:val="2B2A62E6"/>
    <w:lvl w:ilvl="0" w:tplc="343C641E">
      <w:start w:val="1"/>
      <w:numFmt w:val="decimal"/>
      <w:pStyle w:val="ListStyle"/>
      <w:lvlText w:val="%1."/>
      <w:lvlJc w:val="left"/>
      <w:pPr>
        <w:ind w:left="360" w:hanging="360"/>
      </w:pPr>
    </w:lvl>
    <w:lvl w:ilvl="1" w:tplc="04090019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9"/>
  </w:num>
  <w:num w:numId="3">
    <w:abstractNumId w:val="4"/>
  </w:num>
  <w:num w:numId="4">
    <w:abstractNumId w:val="11"/>
  </w:num>
  <w:num w:numId="5">
    <w:abstractNumId w:val="30"/>
  </w:num>
  <w:num w:numId="6">
    <w:abstractNumId w:val="30"/>
  </w:num>
  <w:num w:numId="7">
    <w:abstractNumId w:val="30"/>
  </w:num>
  <w:num w:numId="8">
    <w:abstractNumId w:val="12"/>
  </w:num>
  <w:num w:numId="9">
    <w:abstractNumId w:val="27"/>
  </w:num>
  <w:num w:numId="10">
    <w:abstractNumId w:val="1"/>
  </w:num>
  <w:num w:numId="11">
    <w:abstractNumId w:val="15"/>
  </w:num>
  <w:num w:numId="12">
    <w:abstractNumId w:val="25"/>
  </w:num>
  <w:num w:numId="13">
    <w:abstractNumId w:val="0"/>
  </w:num>
  <w:num w:numId="14">
    <w:abstractNumId w:val="18"/>
  </w:num>
  <w:num w:numId="15">
    <w:abstractNumId w:val="16"/>
  </w:num>
  <w:num w:numId="16">
    <w:abstractNumId w:val="17"/>
  </w:num>
  <w:num w:numId="17">
    <w:abstractNumId w:val="7"/>
  </w:num>
  <w:num w:numId="18">
    <w:abstractNumId w:val="29"/>
  </w:num>
  <w:num w:numId="19">
    <w:abstractNumId w:val="26"/>
  </w:num>
  <w:num w:numId="20">
    <w:abstractNumId w:val="22"/>
  </w:num>
  <w:num w:numId="21">
    <w:abstractNumId w:val="10"/>
  </w:num>
  <w:num w:numId="22">
    <w:abstractNumId w:val="28"/>
  </w:num>
  <w:num w:numId="23">
    <w:abstractNumId w:val="8"/>
  </w:num>
  <w:num w:numId="24">
    <w:abstractNumId w:val="3"/>
  </w:num>
  <w:num w:numId="25">
    <w:abstractNumId w:val="24"/>
  </w:num>
  <w:num w:numId="26">
    <w:abstractNumId w:val="13"/>
  </w:num>
  <w:num w:numId="27">
    <w:abstractNumId w:val="14"/>
  </w:num>
  <w:num w:numId="28">
    <w:abstractNumId w:val="9"/>
  </w:num>
  <w:num w:numId="29">
    <w:abstractNumId w:val="5"/>
  </w:num>
  <w:num w:numId="30">
    <w:abstractNumId w:val="21"/>
  </w:num>
  <w:num w:numId="31">
    <w:abstractNumId w:val="20"/>
  </w:num>
  <w:num w:numId="32">
    <w:abstractNumId w:val="23"/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95234">
      <o:colormru v:ext="edit" colors="#0c669f,#123c5d"/>
      <o:colormenu v:ext="edit" fillcolor="none" strokecolor="#c00000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A60D6"/>
    <w:rsid w:val="00000FBF"/>
    <w:rsid w:val="00006384"/>
    <w:rsid w:val="00007A21"/>
    <w:rsid w:val="00030728"/>
    <w:rsid w:val="00030D20"/>
    <w:rsid w:val="00050BB5"/>
    <w:rsid w:val="00052139"/>
    <w:rsid w:val="000639A0"/>
    <w:rsid w:val="00064895"/>
    <w:rsid w:val="00066E15"/>
    <w:rsid w:val="00067F2B"/>
    <w:rsid w:val="00073E09"/>
    <w:rsid w:val="0008331D"/>
    <w:rsid w:val="00086AF0"/>
    <w:rsid w:val="00096BD2"/>
    <w:rsid w:val="000A5EE0"/>
    <w:rsid w:val="000B087F"/>
    <w:rsid w:val="000C54FF"/>
    <w:rsid w:val="000C7F82"/>
    <w:rsid w:val="000D7C63"/>
    <w:rsid w:val="000F7864"/>
    <w:rsid w:val="001045AC"/>
    <w:rsid w:val="001045DF"/>
    <w:rsid w:val="00104AE5"/>
    <w:rsid w:val="001060E4"/>
    <w:rsid w:val="001579B3"/>
    <w:rsid w:val="001600A8"/>
    <w:rsid w:val="00162152"/>
    <w:rsid w:val="001718FD"/>
    <w:rsid w:val="00183861"/>
    <w:rsid w:val="00184B9C"/>
    <w:rsid w:val="00197298"/>
    <w:rsid w:val="001A74C4"/>
    <w:rsid w:val="001B005A"/>
    <w:rsid w:val="001C5F3C"/>
    <w:rsid w:val="001E739C"/>
    <w:rsid w:val="001F75DB"/>
    <w:rsid w:val="00204407"/>
    <w:rsid w:val="002046A0"/>
    <w:rsid w:val="00207AD6"/>
    <w:rsid w:val="002372F7"/>
    <w:rsid w:val="00251E9F"/>
    <w:rsid w:val="002557D2"/>
    <w:rsid w:val="002578F4"/>
    <w:rsid w:val="002610D4"/>
    <w:rsid w:val="0027797F"/>
    <w:rsid w:val="002812E6"/>
    <w:rsid w:val="002962AB"/>
    <w:rsid w:val="002B04D0"/>
    <w:rsid w:val="002B3203"/>
    <w:rsid w:val="002B3ED2"/>
    <w:rsid w:val="002B6F93"/>
    <w:rsid w:val="002C06FF"/>
    <w:rsid w:val="002C29EF"/>
    <w:rsid w:val="002C3AA3"/>
    <w:rsid w:val="002C4DF4"/>
    <w:rsid w:val="002D14AC"/>
    <w:rsid w:val="002F7CB1"/>
    <w:rsid w:val="00314304"/>
    <w:rsid w:val="00314492"/>
    <w:rsid w:val="003150FD"/>
    <w:rsid w:val="00315E91"/>
    <w:rsid w:val="0032734A"/>
    <w:rsid w:val="0033669E"/>
    <w:rsid w:val="00342BA3"/>
    <w:rsid w:val="00350368"/>
    <w:rsid w:val="00354BA8"/>
    <w:rsid w:val="003647D3"/>
    <w:rsid w:val="00366673"/>
    <w:rsid w:val="00370198"/>
    <w:rsid w:val="00380421"/>
    <w:rsid w:val="00380844"/>
    <w:rsid w:val="00383509"/>
    <w:rsid w:val="003A0AF3"/>
    <w:rsid w:val="003A2030"/>
    <w:rsid w:val="003B28ED"/>
    <w:rsid w:val="003C0AA7"/>
    <w:rsid w:val="003C4438"/>
    <w:rsid w:val="003C60CA"/>
    <w:rsid w:val="003C7E2F"/>
    <w:rsid w:val="003D3AAD"/>
    <w:rsid w:val="003F19DD"/>
    <w:rsid w:val="003F6739"/>
    <w:rsid w:val="00402B7C"/>
    <w:rsid w:val="00423A88"/>
    <w:rsid w:val="00437EA6"/>
    <w:rsid w:val="00454CE1"/>
    <w:rsid w:val="004703E1"/>
    <w:rsid w:val="00481BCC"/>
    <w:rsid w:val="0048334A"/>
    <w:rsid w:val="00490638"/>
    <w:rsid w:val="0049067D"/>
    <w:rsid w:val="004952BA"/>
    <w:rsid w:val="00496990"/>
    <w:rsid w:val="00497620"/>
    <w:rsid w:val="0049792E"/>
    <w:rsid w:val="00497CC1"/>
    <w:rsid w:val="004A60D6"/>
    <w:rsid w:val="004A7FBF"/>
    <w:rsid w:val="004B2678"/>
    <w:rsid w:val="004B2B5A"/>
    <w:rsid w:val="004B3367"/>
    <w:rsid w:val="004B442D"/>
    <w:rsid w:val="004D1D51"/>
    <w:rsid w:val="004D5304"/>
    <w:rsid w:val="004D6EA8"/>
    <w:rsid w:val="004E5602"/>
    <w:rsid w:val="004F3E53"/>
    <w:rsid w:val="004F693C"/>
    <w:rsid w:val="004F6E3A"/>
    <w:rsid w:val="004F7802"/>
    <w:rsid w:val="0050060D"/>
    <w:rsid w:val="00505946"/>
    <w:rsid w:val="00511F70"/>
    <w:rsid w:val="0051339B"/>
    <w:rsid w:val="00527401"/>
    <w:rsid w:val="005433D1"/>
    <w:rsid w:val="00555B36"/>
    <w:rsid w:val="005607BC"/>
    <w:rsid w:val="00565112"/>
    <w:rsid w:val="0056555C"/>
    <w:rsid w:val="005726FC"/>
    <w:rsid w:val="0057322E"/>
    <w:rsid w:val="005A43A9"/>
    <w:rsid w:val="005A7907"/>
    <w:rsid w:val="005B491A"/>
    <w:rsid w:val="005C1712"/>
    <w:rsid w:val="005D544A"/>
    <w:rsid w:val="005D799C"/>
    <w:rsid w:val="005E306D"/>
    <w:rsid w:val="005E7114"/>
    <w:rsid w:val="005F4417"/>
    <w:rsid w:val="005F57F9"/>
    <w:rsid w:val="00607A91"/>
    <w:rsid w:val="00611427"/>
    <w:rsid w:val="00617A4A"/>
    <w:rsid w:val="00626892"/>
    <w:rsid w:val="00635800"/>
    <w:rsid w:val="00636C1C"/>
    <w:rsid w:val="00641E84"/>
    <w:rsid w:val="006507BF"/>
    <w:rsid w:val="0065713F"/>
    <w:rsid w:val="006608E3"/>
    <w:rsid w:val="00671211"/>
    <w:rsid w:val="00680F95"/>
    <w:rsid w:val="006837E5"/>
    <w:rsid w:val="006A416A"/>
    <w:rsid w:val="006A4734"/>
    <w:rsid w:val="006A6CDE"/>
    <w:rsid w:val="006B0B5B"/>
    <w:rsid w:val="006B28FD"/>
    <w:rsid w:val="006B693C"/>
    <w:rsid w:val="006C6905"/>
    <w:rsid w:val="006D167D"/>
    <w:rsid w:val="006D2B11"/>
    <w:rsid w:val="006E324D"/>
    <w:rsid w:val="006E35AD"/>
    <w:rsid w:val="006E613D"/>
    <w:rsid w:val="006E68C8"/>
    <w:rsid w:val="006F2F03"/>
    <w:rsid w:val="006F4043"/>
    <w:rsid w:val="00710730"/>
    <w:rsid w:val="007135CB"/>
    <w:rsid w:val="00713798"/>
    <w:rsid w:val="00716F3A"/>
    <w:rsid w:val="00737DB2"/>
    <w:rsid w:val="00754129"/>
    <w:rsid w:val="007646DD"/>
    <w:rsid w:val="00782818"/>
    <w:rsid w:val="00784237"/>
    <w:rsid w:val="00787944"/>
    <w:rsid w:val="00790164"/>
    <w:rsid w:val="0079136B"/>
    <w:rsid w:val="0079562B"/>
    <w:rsid w:val="007A067C"/>
    <w:rsid w:val="007A094F"/>
    <w:rsid w:val="007B02EB"/>
    <w:rsid w:val="007B1C50"/>
    <w:rsid w:val="007B3E43"/>
    <w:rsid w:val="007D6B95"/>
    <w:rsid w:val="007D7CAA"/>
    <w:rsid w:val="007E5E4E"/>
    <w:rsid w:val="00810DB5"/>
    <w:rsid w:val="0082604A"/>
    <w:rsid w:val="00853BAB"/>
    <w:rsid w:val="00854FFC"/>
    <w:rsid w:val="00864B1A"/>
    <w:rsid w:val="00865876"/>
    <w:rsid w:val="00865BC1"/>
    <w:rsid w:val="00872A04"/>
    <w:rsid w:val="008910E1"/>
    <w:rsid w:val="008B198E"/>
    <w:rsid w:val="008B5A23"/>
    <w:rsid w:val="008B7233"/>
    <w:rsid w:val="008C0B21"/>
    <w:rsid w:val="008C69FF"/>
    <w:rsid w:val="008C7D2D"/>
    <w:rsid w:val="008D0514"/>
    <w:rsid w:val="008D613E"/>
    <w:rsid w:val="008E252F"/>
    <w:rsid w:val="008E5C0E"/>
    <w:rsid w:val="008E7C78"/>
    <w:rsid w:val="008F3ADB"/>
    <w:rsid w:val="008F4678"/>
    <w:rsid w:val="0090058F"/>
    <w:rsid w:val="00902141"/>
    <w:rsid w:val="009023DE"/>
    <w:rsid w:val="00905720"/>
    <w:rsid w:val="009103CB"/>
    <w:rsid w:val="009147B0"/>
    <w:rsid w:val="00917360"/>
    <w:rsid w:val="00920F7A"/>
    <w:rsid w:val="00926D8B"/>
    <w:rsid w:val="009309A4"/>
    <w:rsid w:val="00935F26"/>
    <w:rsid w:val="00940082"/>
    <w:rsid w:val="009478A6"/>
    <w:rsid w:val="00962385"/>
    <w:rsid w:val="00975277"/>
    <w:rsid w:val="0098550A"/>
    <w:rsid w:val="00992B33"/>
    <w:rsid w:val="009A64C4"/>
    <w:rsid w:val="009B0898"/>
    <w:rsid w:val="009C0022"/>
    <w:rsid w:val="009C3467"/>
    <w:rsid w:val="009D3058"/>
    <w:rsid w:val="009E15AA"/>
    <w:rsid w:val="009F3173"/>
    <w:rsid w:val="00A045E4"/>
    <w:rsid w:val="00A405CC"/>
    <w:rsid w:val="00A429E7"/>
    <w:rsid w:val="00A44687"/>
    <w:rsid w:val="00A46E70"/>
    <w:rsid w:val="00A52A1A"/>
    <w:rsid w:val="00A5506A"/>
    <w:rsid w:val="00A57075"/>
    <w:rsid w:val="00A602D7"/>
    <w:rsid w:val="00A65694"/>
    <w:rsid w:val="00A70A7E"/>
    <w:rsid w:val="00A86CD1"/>
    <w:rsid w:val="00A9190D"/>
    <w:rsid w:val="00AA3F4F"/>
    <w:rsid w:val="00AA438E"/>
    <w:rsid w:val="00AA7788"/>
    <w:rsid w:val="00AB1529"/>
    <w:rsid w:val="00AB2A26"/>
    <w:rsid w:val="00AD443F"/>
    <w:rsid w:val="00AD7919"/>
    <w:rsid w:val="00AE1DCF"/>
    <w:rsid w:val="00AE62AA"/>
    <w:rsid w:val="00AF669C"/>
    <w:rsid w:val="00B0746B"/>
    <w:rsid w:val="00B2181D"/>
    <w:rsid w:val="00B327A2"/>
    <w:rsid w:val="00B41E36"/>
    <w:rsid w:val="00B42D48"/>
    <w:rsid w:val="00B46D3B"/>
    <w:rsid w:val="00B62C77"/>
    <w:rsid w:val="00B63647"/>
    <w:rsid w:val="00B80120"/>
    <w:rsid w:val="00B8079B"/>
    <w:rsid w:val="00B91771"/>
    <w:rsid w:val="00BA0893"/>
    <w:rsid w:val="00BA5833"/>
    <w:rsid w:val="00BB072D"/>
    <w:rsid w:val="00BB4AA6"/>
    <w:rsid w:val="00BC2F11"/>
    <w:rsid w:val="00BC45C7"/>
    <w:rsid w:val="00BD2C98"/>
    <w:rsid w:val="00BD4082"/>
    <w:rsid w:val="00BE135B"/>
    <w:rsid w:val="00BF2471"/>
    <w:rsid w:val="00C13324"/>
    <w:rsid w:val="00C17EC2"/>
    <w:rsid w:val="00C235DF"/>
    <w:rsid w:val="00C2744C"/>
    <w:rsid w:val="00C31E91"/>
    <w:rsid w:val="00C37BE5"/>
    <w:rsid w:val="00C41F0D"/>
    <w:rsid w:val="00C47331"/>
    <w:rsid w:val="00C55DF9"/>
    <w:rsid w:val="00C576C8"/>
    <w:rsid w:val="00C640EC"/>
    <w:rsid w:val="00C64120"/>
    <w:rsid w:val="00C679D2"/>
    <w:rsid w:val="00C70159"/>
    <w:rsid w:val="00C73BAD"/>
    <w:rsid w:val="00C77D6B"/>
    <w:rsid w:val="00C83108"/>
    <w:rsid w:val="00CA652C"/>
    <w:rsid w:val="00CB0BE7"/>
    <w:rsid w:val="00CB193E"/>
    <w:rsid w:val="00CB6E9F"/>
    <w:rsid w:val="00CC4309"/>
    <w:rsid w:val="00CC724F"/>
    <w:rsid w:val="00CC75EF"/>
    <w:rsid w:val="00CD5967"/>
    <w:rsid w:val="00CE5B74"/>
    <w:rsid w:val="00CF24E8"/>
    <w:rsid w:val="00D04CA8"/>
    <w:rsid w:val="00D0767D"/>
    <w:rsid w:val="00D17AEF"/>
    <w:rsid w:val="00D205E9"/>
    <w:rsid w:val="00D20C5F"/>
    <w:rsid w:val="00D2138D"/>
    <w:rsid w:val="00D229D0"/>
    <w:rsid w:val="00D33FE1"/>
    <w:rsid w:val="00D40AA9"/>
    <w:rsid w:val="00D54750"/>
    <w:rsid w:val="00D62277"/>
    <w:rsid w:val="00D66DBA"/>
    <w:rsid w:val="00D747BE"/>
    <w:rsid w:val="00D7609A"/>
    <w:rsid w:val="00D94A15"/>
    <w:rsid w:val="00D973A0"/>
    <w:rsid w:val="00D9768A"/>
    <w:rsid w:val="00DA1726"/>
    <w:rsid w:val="00DA229D"/>
    <w:rsid w:val="00DA5915"/>
    <w:rsid w:val="00DA72BF"/>
    <w:rsid w:val="00DB169F"/>
    <w:rsid w:val="00DB450B"/>
    <w:rsid w:val="00DC046B"/>
    <w:rsid w:val="00DC5DBE"/>
    <w:rsid w:val="00DE0458"/>
    <w:rsid w:val="00DF0D99"/>
    <w:rsid w:val="00DF39C0"/>
    <w:rsid w:val="00DF7820"/>
    <w:rsid w:val="00E2334B"/>
    <w:rsid w:val="00E23A54"/>
    <w:rsid w:val="00E23CAD"/>
    <w:rsid w:val="00E31AC1"/>
    <w:rsid w:val="00E37B2E"/>
    <w:rsid w:val="00E42736"/>
    <w:rsid w:val="00E42E1E"/>
    <w:rsid w:val="00E45B1A"/>
    <w:rsid w:val="00E467B1"/>
    <w:rsid w:val="00E47866"/>
    <w:rsid w:val="00E6523B"/>
    <w:rsid w:val="00E70DFB"/>
    <w:rsid w:val="00E742EC"/>
    <w:rsid w:val="00E9729D"/>
    <w:rsid w:val="00EA3CF9"/>
    <w:rsid w:val="00EB2BF7"/>
    <w:rsid w:val="00EB3DBE"/>
    <w:rsid w:val="00EC2696"/>
    <w:rsid w:val="00EC6695"/>
    <w:rsid w:val="00EE60C3"/>
    <w:rsid w:val="00EE7DA1"/>
    <w:rsid w:val="00EF6DD9"/>
    <w:rsid w:val="00F0364B"/>
    <w:rsid w:val="00F13DAD"/>
    <w:rsid w:val="00F50A08"/>
    <w:rsid w:val="00F54AEE"/>
    <w:rsid w:val="00F748D4"/>
    <w:rsid w:val="00F7552E"/>
    <w:rsid w:val="00F7659D"/>
    <w:rsid w:val="00F7673B"/>
    <w:rsid w:val="00F87010"/>
    <w:rsid w:val="00F9454D"/>
    <w:rsid w:val="00FA043F"/>
    <w:rsid w:val="00FA1C86"/>
    <w:rsid w:val="00FA2434"/>
    <w:rsid w:val="00FA59F1"/>
    <w:rsid w:val="00FB4C08"/>
    <w:rsid w:val="00FD5895"/>
    <w:rsid w:val="00FD6607"/>
    <w:rsid w:val="00FE3FEB"/>
    <w:rsid w:val="00FF3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5234">
      <o:colormru v:ext="edit" colors="#0c669f,#123c5d"/>
      <o:colormenu v:ext="edit" fillcolor="none" strokecolor="#c0000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0D6"/>
    <w:pPr>
      <w:spacing w:after="200" w:line="276" w:lineRule="auto"/>
    </w:pPr>
    <w:rPr>
      <w:rFonts w:ascii="Tahoma" w:eastAsiaTheme="minorHAnsi" w:hAnsi="Tahoma" w:cs="Tahoma"/>
      <w:sz w:val="24"/>
      <w:szCs w:val="24"/>
      <w:lang w:eastAsia="en-US"/>
    </w:rPr>
  </w:style>
  <w:style w:type="paragraph" w:styleId="Heading1">
    <w:name w:val="heading 1"/>
    <w:next w:val="Normal"/>
    <w:link w:val="Heading1Char"/>
    <w:autoRedefine/>
    <w:uiPriority w:val="9"/>
    <w:qFormat/>
    <w:rsid w:val="00D62277"/>
    <w:pPr>
      <w:spacing w:after="240"/>
      <w:ind w:left="-720" w:right="-720"/>
      <w:jc w:val="center"/>
      <w:outlineLvl w:val="0"/>
    </w:pPr>
    <w:rPr>
      <w:rFonts w:ascii="Arial" w:hAnsi="Arial"/>
      <w:b/>
      <w:bCs/>
      <w:caps/>
      <w:color w:val="123762"/>
      <w:sz w:val="26"/>
      <w:szCs w:val="26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D1D51"/>
    <w:pPr>
      <w:framePr w:wrap="around" w:vAnchor="text" w:hAnchor="text" w:y="1"/>
      <w:spacing w:before="80" w:after="120" w:line="240" w:lineRule="auto"/>
      <w:ind w:left="763"/>
      <w:contextualSpacing/>
      <w:textboxTightWrap w:val="allLines"/>
      <w:outlineLvl w:val="1"/>
    </w:pPr>
    <w:rPr>
      <w:rFonts w:ascii="Arial" w:eastAsiaTheme="minorEastAsia" w:hAnsi="Arial" w:cs="Times New Roman"/>
      <w:b/>
      <w:bCs/>
      <w:caps/>
      <w:color w:val="FFFFFF" w:themeColor="background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0424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28ED"/>
    <w:pPr>
      <w:tabs>
        <w:tab w:val="center" w:pos="4320"/>
        <w:tab w:val="right" w:pos="8640"/>
      </w:tabs>
      <w:spacing w:before="80" w:after="120" w:line="240" w:lineRule="auto"/>
    </w:pPr>
    <w:rPr>
      <w:rFonts w:ascii="Arial" w:eastAsiaTheme="minorEastAsia" w:hAnsi="Arial" w:cs="Times New Roman"/>
      <w:color w:val="515554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3B28E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D62277"/>
    <w:pPr>
      <w:tabs>
        <w:tab w:val="center" w:pos="4320"/>
        <w:tab w:val="right" w:pos="8640"/>
      </w:tabs>
      <w:spacing w:after="0" w:line="240" w:lineRule="auto"/>
      <w:contextualSpacing/>
      <w:jc w:val="center"/>
    </w:pPr>
    <w:rPr>
      <w:rFonts w:ascii="Arial" w:eastAsiaTheme="minorEastAsia" w:hAnsi="Arial" w:cs="Times New Roman"/>
      <w:b/>
      <w:caps/>
      <w:color w:val="143963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D62277"/>
    <w:rPr>
      <w:rFonts w:ascii="Arial" w:hAnsi="Arial"/>
      <w:b/>
      <w:caps/>
      <w:color w:val="143963"/>
      <w:sz w:val="16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184B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3E3E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F7CB1"/>
    <w:pPr>
      <w:spacing w:before="80" w:after="120" w:line="240" w:lineRule="auto"/>
      <w:ind w:left="720"/>
      <w:contextualSpacing/>
    </w:pPr>
    <w:rPr>
      <w:rFonts w:ascii="Arial" w:eastAsiaTheme="minorEastAsia" w:hAnsi="Arial" w:cs="Times New Roman"/>
      <w:color w:val="515554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D229D0"/>
  </w:style>
  <w:style w:type="character" w:customStyle="1" w:styleId="Heading1Char">
    <w:name w:val="Heading 1 Char"/>
    <w:basedOn w:val="DefaultParagraphFont"/>
    <w:link w:val="Heading1"/>
    <w:uiPriority w:val="9"/>
    <w:rsid w:val="00D62277"/>
    <w:rPr>
      <w:rFonts w:ascii="Arial" w:hAnsi="Arial"/>
      <w:b/>
      <w:bCs/>
      <w:caps/>
      <w:color w:val="123762"/>
      <w:sz w:val="26"/>
      <w:szCs w:val="2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D1D51"/>
    <w:rPr>
      <w:rFonts w:ascii="Arial" w:hAnsi="Arial"/>
      <w:b/>
      <w:bCs/>
      <w:caps/>
      <w:color w:val="FFFFFF" w:themeColor="background1"/>
      <w:lang w:eastAsia="en-US"/>
    </w:rPr>
  </w:style>
  <w:style w:type="table" w:styleId="TableGrid">
    <w:name w:val="Table Grid"/>
    <w:basedOn w:val="TableNormal"/>
    <w:uiPriority w:val="59"/>
    <w:rsid w:val="00910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Style">
    <w:name w:val="List Style"/>
    <w:link w:val="ListStyleChar"/>
    <w:qFormat/>
    <w:rsid w:val="00F748D4"/>
    <w:pPr>
      <w:numPr>
        <w:numId w:val="7"/>
      </w:numPr>
      <w:tabs>
        <w:tab w:val="left" w:pos="8370"/>
      </w:tabs>
      <w:spacing w:before="240" w:after="200"/>
    </w:pPr>
    <w:rPr>
      <w:rFonts w:ascii="Arial" w:hAnsi="Arial" w:cs="Arial"/>
      <w:color w:val="515554"/>
      <w:szCs w:val="22"/>
      <w:lang w:eastAsia="en-US"/>
    </w:rPr>
  </w:style>
  <w:style w:type="character" w:styleId="SubtleEmphasis">
    <w:name w:val="Subtle Emphasis"/>
    <w:basedOn w:val="DefaultParagraphFont"/>
    <w:uiPriority w:val="19"/>
    <w:rsid w:val="0065713F"/>
    <w:rPr>
      <w:i/>
      <w:iCs/>
      <w:color w:val="808080" w:themeColor="text1" w:themeTint="7F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A094F"/>
    <w:rPr>
      <w:rFonts w:ascii="Arial" w:hAnsi="Arial"/>
      <w:color w:val="515554"/>
      <w:szCs w:val="24"/>
      <w:lang w:eastAsia="en-US"/>
    </w:rPr>
  </w:style>
  <w:style w:type="character" w:customStyle="1" w:styleId="ListStyleChar">
    <w:name w:val="List Style Char"/>
    <w:basedOn w:val="ListParagraphChar"/>
    <w:link w:val="ListStyle"/>
    <w:rsid w:val="00F748D4"/>
    <w:rPr>
      <w:rFonts w:ascii="Arial" w:hAnsi="Arial" w:cs="Arial"/>
      <w:color w:val="515554"/>
      <w:szCs w:val="22"/>
      <w:lang w:eastAsia="en-US"/>
    </w:rPr>
  </w:style>
  <w:style w:type="paragraph" w:styleId="Title">
    <w:name w:val="Title"/>
    <w:next w:val="Normal"/>
    <w:link w:val="TitleChar"/>
    <w:autoRedefine/>
    <w:uiPriority w:val="10"/>
    <w:qFormat/>
    <w:rsid w:val="00917360"/>
    <w:pPr>
      <w:spacing w:before="360"/>
      <w:ind w:left="-720" w:right="-720"/>
      <w:jc w:val="center"/>
    </w:pPr>
    <w:rPr>
      <w:rFonts w:ascii="Arial" w:hAnsi="Arial"/>
      <w:bCs/>
      <w:caps/>
      <w:color w:val="515554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917360"/>
    <w:rPr>
      <w:rFonts w:ascii="Arial" w:hAnsi="Arial"/>
      <w:bCs/>
      <w:caps/>
      <w:color w:val="515554"/>
      <w:sz w:val="26"/>
      <w:szCs w:val="26"/>
      <w:lang w:eastAsia="en-US"/>
    </w:rPr>
  </w:style>
  <w:style w:type="paragraph" w:customStyle="1" w:styleId="Header3">
    <w:name w:val="Header 3"/>
    <w:basedOn w:val="Heading1"/>
    <w:link w:val="Header3Char"/>
    <w:qFormat/>
    <w:rsid w:val="007B1C50"/>
    <w:pPr>
      <w:spacing w:before="240" w:after="0"/>
      <w:ind w:left="0" w:right="0"/>
      <w:jc w:val="left"/>
    </w:pPr>
    <w:rPr>
      <w:sz w:val="20"/>
    </w:rPr>
  </w:style>
  <w:style w:type="character" w:customStyle="1" w:styleId="Header3Char">
    <w:name w:val="Header 3 Char"/>
    <w:basedOn w:val="Heading1Char"/>
    <w:link w:val="Header3"/>
    <w:rsid w:val="007B1C50"/>
    <w:rPr>
      <w:rFonts w:ascii="Arial" w:hAnsi="Arial"/>
      <w:b/>
      <w:bCs/>
      <w:caps/>
      <w:color w:val="123762"/>
      <w:sz w:val="26"/>
      <w:szCs w:val="26"/>
      <w:lang w:eastAsia="en-US"/>
    </w:rPr>
  </w:style>
  <w:style w:type="paragraph" w:styleId="NormalWeb">
    <w:name w:val="Normal (Web)"/>
    <w:basedOn w:val="Normal"/>
    <w:uiPriority w:val="99"/>
    <w:rsid w:val="00CD5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CD5967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9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rocenter.MSChoices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aig\AppData\Local\Temp\Training-Template-no-tab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6B5A2F6A1A2040BD73B33FAB690917" ma:contentTypeVersion="0" ma:contentTypeDescription="Create a new document." ma:contentTypeScope="" ma:versionID="abc51ae2d82e1c62d126d4f51c09c13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88D15B-6C10-4390-89CB-EF9AC3B426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B1397EB-CB52-43F9-A2C8-CB5D66F07D2B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6F07404-5E3F-4686-AC61-21A5FF1D33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174A5D-6458-485C-9A63-17D21835A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Training-Template-no-table.dotx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</dc:creator>
  <cp:lastModifiedBy>cdare</cp:lastModifiedBy>
  <cp:revision>2</cp:revision>
  <cp:lastPrinted>2015-07-18T17:54:00Z</cp:lastPrinted>
  <dcterms:created xsi:type="dcterms:W3CDTF">2015-07-21T20:47:00Z</dcterms:created>
  <dcterms:modified xsi:type="dcterms:W3CDTF">2015-07-21T20:47:00Z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0x010100B86B5A2F6A1A2040BD73B33FAB690917</vt:lpwstr>
  </property>
</Properties>
</file>