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F76" w:rsidRPr="0011176B" w:rsidRDefault="00673D1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DB0A06" wp14:editId="491C44A6">
                <wp:simplePos x="0" y="0"/>
                <wp:positionH relativeFrom="page">
                  <wp:posOffset>973777</wp:posOffset>
                </wp:positionH>
                <wp:positionV relativeFrom="page">
                  <wp:posOffset>4120738</wp:posOffset>
                </wp:positionV>
                <wp:extent cx="1998980" cy="1900052"/>
                <wp:effectExtent l="0" t="0" r="1270" b="5080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8980" cy="19000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3D10" w:rsidRPr="00E05A81" w:rsidRDefault="00673D10" w:rsidP="00673D10">
                            <w:pPr>
                              <w:pStyle w:val="Heading3"/>
                              <w:jc w:val="left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E05A81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Prepared by: Rachael Sands,</w:t>
                            </w:r>
                            <w:r w:rsidR="000D0E67" w:rsidRPr="00E05A81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E05A81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AHS College Advising</w:t>
                            </w:r>
                          </w:p>
                          <w:p w:rsidR="00673D10" w:rsidRPr="00E05A81" w:rsidRDefault="00673D10" w:rsidP="00673D10">
                            <w:pPr>
                              <w:pStyle w:val="Heading3"/>
                              <w:jc w:val="left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E05A81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May 10, 2013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76.7pt;margin-top:324.45pt;width:157.4pt;height:149.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" filled="f" stroked="f">
                <v:textbox inset="3.6pt,,3.6pt">
                  <w:txbxContent>
                    <w:p w:rsidR="00673D10" w:rsidRPr="00E05A81" w:rsidRDefault="00673D10" w:rsidP="00673D10">
                      <w:pPr>
                        <w:pStyle w:val="Heading3"/>
                        <w:jc w:val="left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bookmarkStart w:id="1" w:name="_GoBack"/>
                      <w:r w:rsidRPr="00E05A81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Prepared by: Rachael Sands,</w:t>
                      </w:r>
                      <w:r w:rsidR="000D0E67" w:rsidRPr="00E05A81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 </w:t>
                      </w:r>
                      <w:r w:rsidRPr="00E05A81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AHS College Advising</w:t>
                      </w:r>
                    </w:p>
                    <w:p w:rsidR="00673D10" w:rsidRPr="00E05A81" w:rsidRDefault="00673D10" w:rsidP="00673D10">
                      <w:pPr>
                        <w:pStyle w:val="Heading3"/>
                        <w:jc w:val="left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E05A81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May 10, 2013</w:t>
                      </w:r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6166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FD972B" wp14:editId="6F9D4807">
                <wp:simplePos x="0" y="0"/>
                <wp:positionH relativeFrom="page">
                  <wp:posOffset>800100</wp:posOffset>
                </wp:positionH>
                <wp:positionV relativeFrom="page">
                  <wp:posOffset>7715250</wp:posOffset>
                </wp:positionV>
                <wp:extent cx="2171700" cy="1485900"/>
                <wp:effectExtent l="0" t="0" r="0" b="0"/>
                <wp:wrapNone/>
                <wp:docPr id="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34F88" w:rsidRPr="00FA5AAE" w:rsidRDefault="00061662" w:rsidP="00FA5AAE">
                            <w:pPr>
                              <w:rPr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Cs w:val="18"/>
                              </w:rPr>
                              <w:drawing>
                                <wp:inline distT="0" distB="0" distL="0" distR="0" wp14:anchorId="29783572" wp14:editId="03A71EE0">
                                  <wp:extent cx="2098040" cy="1324610"/>
                                  <wp:effectExtent l="0" t="0" r="0" b="889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newAHSLogo (2)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98040" cy="13246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63pt;margin-top:607.5pt;width:171pt;height:117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" filled="f" stroked="f" strokecolor="#333">
                <v:textbox inset="2.88pt,2.88pt,2.88pt,2.88pt">
                  <w:txbxContent>
                    <w:p w:rsidR="00D34F88" w:rsidRPr="00FA5AAE" w:rsidRDefault="00061662" w:rsidP="00FA5AAE">
                      <w:pPr>
                        <w:rPr>
                          <w:szCs w:val="18"/>
                        </w:rPr>
                      </w:pPr>
                      <w:r>
                        <w:rPr>
                          <w:noProof/>
                          <w:szCs w:val="18"/>
                        </w:rPr>
                        <w:drawing>
                          <wp:inline distT="0" distB="0" distL="0" distR="0" wp14:anchorId="29783572" wp14:editId="03A71EE0">
                            <wp:extent cx="2098040" cy="1324610"/>
                            <wp:effectExtent l="0" t="0" r="0" b="889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newAHSLogo (2)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98040" cy="13246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B55E1">
        <w:rPr>
          <w:noProof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7FE11499" wp14:editId="78E02CB0">
                <wp:simplePos x="0" y="0"/>
                <wp:positionH relativeFrom="page">
                  <wp:posOffset>1143000</wp:posOffset>
                </wp:positionH>
                <wp:positionV relativeFrom="page">
                  <wp:posOffset>1790700</wp:posOffset>
                </wp:positionV>
                <wp:extent cx="5829300" cy="1149985"/>
                <wp:effectExtent l="0" t="4445" r="0" b="0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829300" cy="1149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C4589" w:rsidRDefault="000B55E1" w:rsidP="000B55E1">
                            <w:pPr>
                              <w:pStyle w:val="Heading1"/>
                              <w:jc w:val="center"/>
                            </w:pPr>
                            <w:r>
                              <w:t>AHS ICAP Implementation Plan</w:t>
                            </w:r>
                          </w:p>
                          <w:p w:rsidR="000B55E1" w:rsidRPr="000B55E1" w:rsidRDefault="000B55E1" w:rsidP="000B55E1">
                            <w:pPr>
                              <w:jc w:val="center"/>
                              <w:rPr>
                                <w:sz w:val="72"/>
                                <w:szCs w:val="72"/>
                                <w:lang w:val="en"/>
                              </w:rPr>
                            </w:pPr>
                            <w:r w:rsidRPr="000B55E1">
                              <w:rPr>
                                <w:sz w:val="72"/>
                                <w:szCs w:val="72"/>
                                <w:lang w:val="en"/>
                              </w:rPr>
                              <w:t>2013- 2014</w:t>
                            </w:r>
                          </w:p>
                          <w:p w:rsidR="000B55E1" w:rsidRDefault="000B55E1"/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90pt;margin-top:141pt;width:459pt;height:90.55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" filled="f" stroked="f" strokeweight="0" insetpen="t">
                <o:lock v:ext="edit" shapetype="t"/>
                <v:textbox inset="2.85pt,2.85pt,2.85pt,2.85pt">
                  <w:txbxContent>
                    <w:p w:rsidR="00DC4589" w:rsidRDefault="000B55E1" w:rsidP="000B55E1">
                      <w:pPr>
                        <w:pStyle w:val="Heading1"/>
                        <w:jc w:val="center"/>
                      </w:pPr>
                      <w:r>
                        <w:t>AHS ICAP Implementation Plan</w:t>
                      </w:r>
                    </w:p>
                    <w:p w:rsidR="000B55E1" w:rsidRPr="000B55E1" w:rsidRDefault="000B55E1" w:rsidP="000B55E1">
                      <w:pPr>
                        <w:jc w:val="center"/>
                        <w:rPr>
                          <w:sz w:val="72"/>
                          <w:szCs w:val="72"/>
                          <w:lang w:val="en"/>
                        </w:rPr>
                      </w:pPr>
                      <w:r w:rsidRPr="000B55E1">
                        <w:rPr>
                          <w:sz w:val="72"/>
                          <w:szCs w:val="72"/>
                          <w:lang w:val="en"/>
                        </w:rPr>
                        <w:t>2013- 2014</w:t>
                      </w:r>
                    </w:p>
                    <w:p w:rsidR="000B55E1" w:rsidRDefault="000B55E1"/>
                  </w:txbxContent>
                </v:textbox>
                <w10:wrap anchorx="page" anchory="page"/>
              </v:shape>
            </w:pict>
          </mc:Fallback>
        </mc:AlternateContent>
      </w:r>
      <w:r w:rsidR="000B55E1">
        <w:rPr>
          <w:noProof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4B1F468F" wp14:editId="09E2C813">
                <wp:simplePos x="0" y="0"/>
                <wp:positionH relativeFrom="page">
                  <wp:posOffset>1261745</wp:posOffset>
                </wp:positionH>
                <wp:positionV relativeFrom="page">
                  <wp:posOffset>3314700</wp:posOffset>
                </wp:positionV>
                <wp:extent cx="5653405" cy="338455"/>
                <wp:effectExtent l="4445" t="0" r="0" b="444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653405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44828" w:rsidRPr="000D0E67" w:rsidRDefault="000B55E1" w:rsidP="009B1EB1">
                            <w:pPr>
                              <w:pStyle w:val="Heading2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t>Tab</w:t>
                            </w:r>
                            <w:r w:rsidRPr="000D0E67">
                              <w:rPr>
                                <w:rFonts w:ascii="Times New Roman" w:hAnsi="Times New Roman" w:cs="Times New Roman"/>
                              </w:rPr>
                              <w:t>le of Contents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99.35pt;margin-top:261pt;width:445.15pt;height:26.6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" filled="f" stroked="f" strokeweight="0" insetpen="t">
                <o:lock v:ext="edit" shapetype="t"/>
                <v:textbox inset="2.85pt,2.85pt,2.85pt,2.85pt">
                  <w:txbxContent>
                    <w:p w:rsidR="00B44828" w:rsidRPr="000D0E67" w:rsidRDefault="000B55E1" w:rsidP="009B1EB1">
                      <w:pPr>
                        <w:pStyle w:val="Heading2"/>
                        <w:rPr>
                          <w:rFonts w:ascii="Times New Roman" w:hAnsi="Times New Roman" w:cs="Times New Roman"/>
                        </w:rPr>
                      </w:pPr>
                      <w:r>
                        <w:t>Tab</w:t>
                      </w:r>
                      <w:r w:rsidRPr="000D0E67">
                        <w:rPr>
                          <w:rFonts w:ascii="Times New Roman" w:hAnsi="Times New Roman" w:cs="Times New Roman"/>
                        </w:rPr>
                        <w:t>le of Contents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B55E1">
        <w:rPr>
          <w:noProof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5C22387F" wp14:editId="27DE57CD">
                <wp:simplePos x="0" y="0"/>
                <wp:positionH relativeFrom="page">
                  <wp:posOffset>3776345</wp:posOffset>
                </wp:positionH>
                <wp:positionV relativeFrom="page">
                  <wp:posOffset>4114800</wp:posOffset>
                </wp:positionV>
                <wp:extent cx="3394710" cy="4940935"/>
                <wp:effectExtent l="4445" t="0" r="1270" b="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394710" cy="4940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44828" w:rsidRPr="000D0E67" w:rsidRDefault="00895B97" w:rsidP="00DA22FF">
                            <w:pPr>
                              <w:pStyle w:val="listtext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0D0E67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0D0E67" w:rsidRPr="000D0E67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Part I: </w:t>
                            </w:r>
                            <w:r w:rsidR="00CD0185" w:rsidRPr="000D0E67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Mission</w:t>
                            </w:r>
                            <w:r w:rsidR="000D0E67" w:rsidRPr="000D0E67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&amp; Core Values</w:t>
                            </w:r>
                          </w:p>
                          <w:p w:rsidR="00331E49" w:rsidRPr="000D0E67" w:rsidRDefault="000D0E67" w:rsidP="00DA22FF">
                            <w:pPr>
                              <w:pStyle w:val="listtext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0D0E67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Part II: </w:t>
                            </w:r>
                            <w:r w:rsidRPr="000D0E67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ICAP Overview </w:t>
                            </w:r>
                          </w:p>
                          <w:p w:rsidR="00CD0185" w:rsidRPr="000D0E67" w:rsidRDefault="000D0E67" w:rsidP="00DA22FF">
                            <w:pPr>
                              <w:pStyle w:val="listtext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Part III: AHS</w:t>
                            </w:r>
                            <w:r w:rsidR="00CD0185" w:rsidRPr="000D0E67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College Advising Curriculum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&amp; ICAP Implementation</w:t>
                            </w:r>
                          </w:p>
                          <w:p w:rsidR="00B44828" w:rsidRPr="000D0E67" w:rsidRDefault="000D0E67" w:rsidP="00CD0185">
                            <w:pPr>
                              <w:pStyle w:val="listtext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Part IV:</w:t>
                            </w:r>
                            <w:r w:rsidR="00895B97" w:rsidRPr="000D0E67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AHS</w:t>
                            </w:r>
                            <w:r w:rsidR="00CD0185" w:rsidRPr="000D0E67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College Prep 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&amp; Test Prep </w:t>
                            </w:r>
                            <w:r w:rsidR="00331E49" w:rsidRPr="000D0E67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Class</w:t>
                            </w:r>
                          </w:p>
                          <w:p w:rsidR="00B44828" w:rsidRDefault="00895B97" w:rsidP="007B4A9B">
                            <w:pPr>
                              <w:pStyle w:val="listtext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0D0E67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0D0E67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Part V: Documentation of ICAP  Training</w:t>
                            </w:r>
                          </w:p>
                          <w:p w:rsidR="00350D52" w:rsidRPr="000D0E67" w:rsidRDefault="00350D52" w:rsidP="007B4A9B">
                            <w:pPr>
                              <w:pStyle w:val="listtext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Part VI: AHS </w:t>
                            </w:r>
                            <w:r w:rsidR="005A1AC1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Program of Studies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30" type="#_x0000_t202" style="position:absolute;margin-left:297.35pt;margin-top:324pt;width:267.3pt;height:389.0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" filled="f" stroked="f" strokeweight="0" insetpen="t">
                <o:lock v:ext="edit" shapetype="t"/>
                <v:textbox style="mso-fit-shape-to-text:t" inset="2.85pt,2.85pt,2.85pt,2.85pt">
                  <w:txbxContent>
                    <w:p w:rsidR="00B44828" w:rsidRPr="000D0E67" w:rsidRDefault="00895B97" w:rsidP="00DA22FF">
                      <w:pPr>
                        <w:pStyle w:val="listtext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0D0E67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</w:t>
                      </w:r>
                      <w:r w:rsidR="000D0E67" w:rsidRPr="000D0E67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Part I: </w:t>
                      </w:r>
                      <w:r w:rsidR="00CD0185" w:rsidRPr="000D0E67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Mission</w:t>
                      </w:r>
                      <w:r w:rsidR="000D0E67" w:rsidRPr="000D0E67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&amp; Core Values</w:t>
                      </w:r>
                    </w:p>
                    <w:p w:rsidR="00331E49" w:rsidRPr="000D0E67" w:rsidRDefault="000D0E67" w:rsidP="00DA22FF">
                      <w:pPr>
                        <w:pStyle w:val="listtext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0D0E67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Part II: </w:t>
                      </w:r>
                      <w:r w:rsidRPr="000D0E67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ICAP Overview </w:t>
                      </w:r>
                    </w:p>
                    <w:p w:rsidR="00CD0185" w:rsidRPr="000D0E67" w:rsidRDefault="000D0E67" w:rsidP="00DA22FF">
                      <w:pPr>
                        <w:pStyle w:val="listtext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Part III: AHS</w:t>
                      </w:r>
                      <w:r w:rsidR="00CD0185" w:rsidRPr="000D0E67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College Advising Curriculum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&amp; ICAP Implementation</w:t>
                      </w:r>
                    </w:p>
                    <w:p w:rsidR="00B44828" w:rsidRPr="000D0E67" w:rsidRDefault="000D0E67" w:rsidP="00CD0185">
                      <w:pPr>
                        <w:pStyle w:val="listtext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Part IV:</w:t>
                      </w:r>
                      <w:r w:rsidR="00895B97" w:rsidRPr="000D0E67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AHS</w:t>
                      </w:r>
                      <w:r w:rsidR="00CD0185" w:rsidRPr="000D0E67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College Prep 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&amp; Test Prep </w:t>
                      </w:r>
                      <w:r w:rsidR="00331E49" w:rsidRPr="000D0E67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Class</w:t>
                      </w:r>
                    </w:p>
                    <w:p w:rsidR="00B44828" w:rsidRDefault="00895B97" w:rsidP="007B4A9B">
                      <w:pPr>
                        <w:pStyle w:val="listtext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0D0E67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</w:t>
                      </w:r>
                      <w:r w:rsidR="000D0E67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Part V: Documentation of ICAP  Training</w:t>
                      </w:r>
                    </w:p>
                    <w:p w:rsidR="00350D52" w:rsidRPr="000D0E67" w:rsidRDefault="00350D52" w:rsidP="007B4A9B">
                      <w:pPr>
                        <w:pStyle w:val="listtext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Part VI: AHS </w:t>
                      </w:r>
                      <w:r w:rsidR="005A1AC1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Program of Studies</w:t>
                      </w: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B55E1">
        <w:rPr>
          <w:noProof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6C49D703" wp14:editId="67CA80CE">
                <wp:simplePos x="0" y="0"/>
                <wp:positionH relativeFrom="page">
                  <wp:posOffset>1143000</wp:posOffset>
                </wp:positionH>
                <wp:positionV relativeFrom="page">
                  <wp:posOffset>3314700</wp:posOffset>
                </wp:positionV>
                <wp:extent cx="6057265" cy="285750"/>
                <wp:effectExtent l="0" t="0" r="635" b="0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057265" cy="28575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6" style="position:absolute;margin-left:90pt;margin-top:261pt;width:476.95pt;height:22.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" fillcolor="navy" stroked="f" strokeweight="0" insetpen="t">
                <v:shadow color="#ccc"/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  <w:r w:rsidR="000B55E1">
        <w:rPr>
          <w:noProof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 wp14:anchorId="5EBC3C45" wp14:editId="7661104F">
                <wp:simplePos x="0" y="0"/>
                <wp:positionH relativeFrom="page">
                  <wp:posOffset>800100</wp:posOffset>
                </wp:positionH>
                <wp:positionV relativeFrom="page">
                  <wp:posOffset>1600200</wp:posOffset>
                </wp:positionV>
                <wp:extent cx="4229100" cy="1752600"/>
                <wp:effectExtent l="0" t="0" r="0" b="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229100" cy="17526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margin-left:63pt;margin-top:126pt;width:333pt;height:138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" stroked="f" strokeweight="0" insetpen="t">
                <v:shadow color="#ccc"/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  <w:r w:rsidR="000B55E1">
        <w:rPr>
          <w:noProof/>
        </w:rPr>
        <mc:AlternateContent>
          <mc:Choice Requires="wps">
            <w:drawing>
              <wp:anchor distT="36576" distB="36576" distL="36576" distR="36576" simplePos="0" relativeHeight="251654144" behindDoc="0" locked="0" layoutInCell="1" allowOverlap="1" wp14:anchorId="502EBE52" wp14:editId="2C482E80">
                <wp:simplePos x="0" y="0"/>
                <wp:positionH relativeFrom="page">
                  <wp:posOffset>571500</wp:posOffset>
                </wp:positionH>
                <wp:positionV relativeFrom="page">
                  <wp:posOffset>457200</wp:posOffset>
                </wp:positionV>
                <wp:extent cx="2617470" cy="8997950"/>
                <wp:effectExtent l="0" t="0" r="1905" b="317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617470" cy="8997950"/>
                        </a:xfrm>
                        <a:prstGeom prst="rect">
                          <a:avLst/>
                        </a:prstGeom>
                        <a:solidFill>
                          <a:srgbClr val="99CC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5pt;margin-top:36pt;width:206.1pt;height:708.5pt;z-index: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" fillcolor="#9c9" stroked="f" strokeweight="0" insetpen="t">
                <v:shadow color="#ccc"/>
                <o:lock v:ext="edit" shapetype="t"/>
                <v:textbox inset="2.88pt,2.88pt,2.88pt,2.88pt"/>
                <w10:wrap anchorx="page" anchory="page"/>
              </v:rect>
            </w:pict>
          </mc:Fallback>
        </mc:AlternateContent>
      </w:r>
      <w:r w:rsidR="00CB77B4" w:rsidRPr="0011176B">
        <w:t xml:space="preserve"> </w:t>
      </w:r>
    </w:p>
    <w:sectPr w:rsidR="003E6F76" w:rsidRPr="0011176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25pt;height:11.25pt" o:bullet="t">
        <v:imagedata r:id="rId1" o:title="bullet1"/>
      </v:shape>
    </w:pict>
  </w:numPicBullet>
  <w:numPicBullet w:numPicBulletId="1">
    <w:pict>
      <v:shape id="_x0000_i1039" type="#_x0000_t75" style="width:9pt;height:9pt" o:bullet="t">
        <v:imagedata r:id="rId2" o:title="bullet2"/>
      </v:shape>
    </w:pict>
  </w:numPicBullet>
  <w:numPicBullet w:numPicBulletId="2">
    <w:pict>
      <v:shape id="_x0000_i1040" type="#_x0000_t75" style="width:9pt;height:9pt" o:bullet="t">
        <v:imagedata r:id="rId3" o:title="bullet3"/>
      </v:shape>
    </w:pict>
  </w:numPicBullet>
  <w:abstractNum w:abstractNumId="0">
    <w:nsid w:val="3A675075"/>
    <w:multiLevelType w:val="multilevel"/>
    <w:tmpl w:val="CA9A18A6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>
    <w:nsid w:val="51E20AFD"/>
    <w:multiLevelType w:val="multilevel"/>
    <w:tmpl w:val="CA9A18A6"/>
    <w:lvl w:ilvl="0">
      <w:start w:val="1"/>
      <w:numFmt w:val="bullet"/>
      <w:pStyle w:val="listtex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>
    <w:nsid w:val="7E3E6DB0"/>
    <w:multiLevelType w:val="multilevel"/>
    <w:tmpl w:val="6150D6E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Helvetica" w:hAnsi="Helvetica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5E1"/>
    <w:rsid w:val="00061662"/>
    <w:rsid w:val="000B55E1"/>
    <w:rsid w:val="000D0E67"/>
    <w:rsid w:val="0011176B"/>
    <w:rsid w:val="00254F04"/>
    <w:rsid w:val="002F5063"/>
    <w:rsid w:val="00331E49"/>
    <w:rsid w:val="00350D52"/>
    <w:rsid w:val="003D1A60"/>
    <w:rsid w:val="003E6F76"/>
    <w:rsid w:val="00407372"/>
    <w:rsid w:val="00490902"/>
    <w:rsid w:val="0050156B"/>
    <w:rsid w:val="00506068"/>
    <w:rsid w:val="005926DA"/>
    <w:rsid w:val="005A1AC1"/>
    <w:rsid w:val="00673D10"/>
    <w:rsid w:val="006903F6"/>
    <w:rsid w:val="00697273"/>
    <w:rsid w:val="007B4A9B"/>
    <w:rsid w:val="00862922"/>
    <w:rsid w:val="00875F91"/>
    <w:rsid w:val="00891B8C"/>
    <w:rsid w:val="00895B97"/>
    <w:rsid w:val="008C7AF3"/>
    <w:rsid w:val="009B1EB1"/>
    <w:rsid w:val="00A07CFD"/>
    <w:rsid w:val="00B44828"/>
    <w:rsid w:val="00B5364C"/>
    <w:rsid w:val="00CB77B4"/>
    <w:rsid w:val="00CD0185"/>
    <w:rsid w:val="00CF3123"/>
    <w:rsid w:val="00D34F88"/>
    <w:rsid w:val="00D478A0"/>
    <w:rsid w:val="00DA22FF"/>
    <w:rsid w:val="00DC4589"/>
    <w:rsid w:val="00E05A81"/>
    <w:rsid w:val="00E57029"/>
    <w:rsid w:val="00F74B74"/>
    <w:rsid w:val="00FA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F91"/>
    <w:rPr>
      <w:color w:val="000000"/>
      <w:kern w:val="28"/>
    </w:rPr>
  </w:style>
  <w:style w:type="paragraph" w:styleId="Heading1">
    <w:name w:val="heading 1"/>
    <w:next w:val="Normal"/>
    <w:qFormat/>
    <w:rsid w:val="009B1EB1"/>
    <w:pPr>
      <w:outlineLvl w:val="0"/>
    </w:pPr>
    <w:rPr>
      <w:rFonts w:ascii="Lucida Sans Unicode" w:hAnsi="Lucida Sans Unicode" w:cs="Tahoma"/>
      <w:b/>
      <w:spacing w:val="20"/>
      <w:kern w:val="28"/>
      <w:sz w:val="56"/>
      <w:szCs w:val="56"/>
      <w:lang w:val="en"/>
    </w:rPr>
  </w:style>
  <w:style w:type="paragraph" w:styleId="Heading2">
    <w:name w:val="heading 2"/>
    <w:next w:val="Normal"/>
    <w:qFormat/>
    <w:rsid w:val="009B1EB1"/>
    <w:pPr>
      <w:keepNext/>
      <w:jc w:val="center"/>
      <w:outlineLvl w:val="1"/>
    </w:pPr>
    <w:rPr>
      <w:rFonts w:ascii="Lucida Sans Unicode" w:hAnsi="Lucida Sans Unicode" w:cs="Arial"/>
      <w:bCs/>
      <w:i/>
      <w:iCs/>
      <w:color w:val="FFFFFF"/>
      <w:spacing w:val="100"/>
      <w:kern w:val="28"/>
      <w:sz w:val="28"/>
      <w:szCs w:val="28"/>
    </w:rPr>
  </w:style>
  <w:style w:type="paragraph" w:styleId="Heading3">
    <w:name w:val="heading 3"/>
    <w:next w:val="Normal"/>
    <w:qFormat/>
    <w:rsid w:val="002F5063"/>
    <w:pPr>
      <w:keepNext/>
      <w:spacing w:before="240" w:after="60"/>
      <w:jc w:val="right"/>
      <w:outlineLvl w:val="2"/>
    </w:pPr>
    <w:rPr>
      <w:rFonts w:ascii="Tahoma" w:hAnsi="Tahoma" w:cs="Arial"/>
      <w:b/>
      <w:bCs/>
      <w:color w:val="000084"/>
      <w:spacing w:val="20"/>
      <w:kern w:val="28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text">
    <w:name w:val="list text"/>
    <w:rsid w:val="009B1EB1"/>
    <w:pPr>
      <w:numPr>
        <w:numId w:val="1"/>
      </w:numPr>
      <w:spacing w:before="100" w:beforeAutospacing="1" w:after="100" w:afterAutospacing="1" w:line="360" w:lineRule="auto"/>
    </w:pPr>
    <w:rPr>
      <w:rFonts w:ascii="Tahoma" w:hAnsi="Tahoma" w:cs="Arial"/>
      <w:spacing w:val="10"/>
      <w:kern w:val="28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6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662"/>
    <w:rPr>
      <w:rFonts w:ascii="Tahoma" w:hAnsi="Tahoma" w:cs="Tahoma"/>
      <w:color w:val="000000"/>
      <w:kern w:val="28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F91"/>
    <w:rPr>
      <w:color w:val="000000"/>
      <w:kern w:val="28"/>
    </w:rPr>
  </w:style>
  <w:style w:type="paragraph" w:styleId="Heading1">
    <w:name w:val="heading 1"/>
    <w:next w:val="Normal"/>
    <w:qFormat/>
    <w:rsid w:val="009B1EB1"/>
    <w:pPr>
      <w:outlineLvl w:val="0"/>
    </w:pPr>
    <w:rPr>
      <w:rFonts w:ascii="Lucida Sans Unicode" w:hAnsi="Lucida Sans Unicode" w:cs="Tahoma"/>
      <w:b/>
      <w:spacing w:val="20"/>
      <w:kern w:val="28"/>
      <w:sz w:val="56"/>
      <w:szCs w:val="56"/>
      <w:lang w:val="en"/>
    </w:rPr>
  </w:style>
  <w:style w:type="paragraph" w:styleId="Heading2">
    <w:name w:val="heading 2"/>
    <w:next w:val="Normal"/>
    <w:qFormat/>
    <w:rsid w:val="009B1EB1"/>
    <w:pPr>
      <w:keepNext/>
      <w:jc w:val="center"/>
      <w:outlineLvl w:val="1"/>
    </w:pPr>
    <w:rPr>
      <w:rFonts w:ascii="Lucida Sans Unicode" w:hAnsi="Lucida Sans Unicode" w:cs="Arial"/>
      <w:bCs/>
      <w:i/>
      <w:iCs/>
      <w:color w:val="FFFFFF"/>
      <w:spacing w:val="100"/>
      <w:kern w:val="28"/>
      <w:sz w:val="28"/>
      <w:szCs w:val="28"/>
    </w:rPr>
  </w:style>
  <w:style w:type="paragraph" w:styleId="Heading3">
    <w:name w:val="heading 3"/>
    <w:next w:val="Normal"/>
    <w:qFormat/>
    <w:rsid w:val="002F5063"/>
    <w:pPr>
      <w:keepNext/>
      <w:spacing w:before="240" w:after="60"/>
      <w:jc w:val="right"/>
      <w:outlineLvl w:val="2"/>
    </w:pPr>
    <w:rPr>
      <w:rFonts w:ascii="Tahoma" w:hAnsi="Tahoma" w:cs="Arial"/>
      <w:b/>
      <w:bCs/>
      <w:color w:val="000084"/>
      <w:spacing w:val="20"/>
      <w:kern w:val="28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text">
    <w:name w:val="list text"/>
    <w:rsid w:val="009B1EB1"/>
    <w:pPr>
      <w:numPr>
        <w:numId w:val="1"/>
      </w:numPr>
      <w:spacing w:before="100" w:beforeAutospacing="1" w:after="100" w:afterAutospacing="1" w:line="360" w:lineRule="auto"/>
    </w:pPr>
    <w:rPr>
      <w:rFonts w:ascii="Tahoma" w:hAnsi="Tahoma" w:cs="Arial"/>
      <w:spacing w:val="10"/>
      <w:kern w:val="28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6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662"/>
    <w:rPr>
      <w:rFonts w:ascii="Tahoma" w:hAnsi="Tahoma" w:cs="Tahoma"/>
      <w:color w:val="000000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1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40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chaelsands\AppData\Roaming\Microsoft\Templates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18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Rachael Sands</dc:creator>
  <cp:lastModifiedBy>Rachael Sands</cp:lastModifiedBy>
  <cp:revision>11</cp:revision>
  <cp:lastPrinted>2013-05-10T19:20:00Z</cp:lastPrinted>
  <dcterms:created xsi:type="dcterms:W3CDTF">2013-05-10T16:26:00Z</dcterms:created>
  <dcterms:modified xsi:type="dcterms:W3CDTF">2013-05-22T15:17:00Z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TC060874161033</vt:lpwstr>
  </property>
</Properties>
</file>